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A6E3" w14:textId="77777777" w:rsidR="00814C71" w:rsidRDefault="00146F28">
      <w:r>
        <w:rPr>
          <w:noProof/>
          <w:sz w:val="20"/>
        </w:rPr>
        <w:drawing>
          <wp:anchor distT="0" distB="0" distL="114300" distR="114300" simplePos="0" relativeHeight="251657728" behindDoc="0" locked="0" layoutInCell="1" allowOverlap="1" wp14:anchorId="6B1D5E53" wp14:editId="60B89741">
            <wp:simplePos x="0" y="0"/>
            <wp:positionH relativeFrom="column">
              <wp:posOffset>2922270</wp:posOffset>
            </wp:positionH>
            <wp:positionV relativeFrom="paragraph">
              <wp:posOffset>-844550</wp:posOffset>
            </wp:positionV>
            <wp:extent cx="2616200" cy="871855"/>
            <wp:effectExtent l="0" t="0" r="0" b="0"/>
            <wp:wrapNone/>
            <wp:docPr id="4" name="Picture 4" descr="MB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Bblu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8821F8" w14:textId="77777777" w:rsidR="001F07C1" w:rsidRDefault="001F0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4319"/>
      </w:tblGrid>
      <w:tr w:rsidR="00814C71" w14:paraId="135FC376" w14:textId="77777777">
        <w:trPr>
          <w:cantSplit/>
        </w:trPr>
        <w:tc>
          <w:tcPr>
            <w:tcW w:w="8856" w:type="dxa"/>
            <w:gridSpan w:val="2"/>
          </w:tcPr>
          <w:p w14:paraId="5D8BCFDA" w14:textId="77777777" w:rsidR="00814C71" w:rsidRDefault="00814C71">
            <w:pPr>
              <w:tabs>
                <w:tab w:val="left" w:pos="-720"/>
                <w:tab w:val="left" w:pos="360"/>
                <w:tab w:val="left" w:pos="6768"/>
                <w:tab w:val="left" w:pos="7056"/>
              </w:tabs>
              <w:jc w:val="center"/>
              <w:rPr>
                <w:rFonts w:ascii="CG Times" w:hAnsi="CG Times"/>
                <w:b/>
                <w:bCs/>
              </w:rPr>
            </w:pPr>
            <w:r>
              <w:rPr>
                <w:rFonts w:ascii="CG Times" w:hAnsi="CG Times"/>
                <w:b/>
                <w:bCs/>
              </w:rPr>
              <w:t>NOMINATION FORM FOR</w:t>
            </w:r>
          </w:p>
          <w:p w14:paraId="57B1D734" w14:textId="77777777" w:rsidR="00814C71" w:rsidRDefault="00814C71">
            <w:pPr>
              <w:jc w:val="center"/>
              <w:rPr>
                <w:rFonts w:ascii="CG Times" w:hAnsi="CG Times"/>
                <w:b/>
                <w:bCs/>
                <w:u w:val="single"/>
              </w:rPr>
            </w:pPr>
            <w:r>
              <w:rPr>
                <w:rFonts w:ascii="CG Times" w:hAnsi="CG Times"/>
                <w:b/>
                <w:bCs/>
                <w:u w:val="single"/>
              </w:rPr>
              <w:t>IEEE IAS Industrial Power Conversion Systems Department</w:t>
            </w:r>
          </w:p>
          <w:p w14:paraId="5C99CD24" w14:textId="77777777" w:rsidR="00814C71" w:rsidRDefault="00814C71">
            <w:pPr>
              <w:jc w:val="center"/>
            </w:pPr>
            <w:r>
              <w:rPr>
                <w:rFonts w:ascii="CG Times" w:hAnsi="CG Times"/>
                <w:b/>
                <w:bCs/>
                <w:u w:val="single"/>
              </w:rPr>
              <w:t xml:space="preserve"> Gerald Kliman Innovator Award</w:t>
            </w:r>
          </w:p>
        </w:tc>
      </w:tr>
      <w:tr w:rsidR="00814C71" w14:paraId="1554AA6B" w14:textId="77777777">
        <w:trPr>
          <w:cantSplit/>
        </w:trPr>
        <w:tc>
          <w:tcPr>
            <w:tcW w:w="8856" w:type="dxa"/>
            <w:gridSpan w:val="2"/>
          </w:tcPr>
          <w:p w14:paraId="5BDA3020" w14:textId="77777777" w:rsidR="00814C71" w:rsidRDefault="00814C71">
            <w:pPr>
              <w:tabs>
                <w:tab w:val="left" w:pos="-1332"/>
                <w:tab w:val="left" w:pos="-252"/>
                <w:tab w:val="left" w:pos="6156"/>
                <w:tab w:val="left" w:pos="6444"/>
              </w:tabs>
              <w:jc w:val="center"/>
              <w:rPr>
                <w:rFonts w:ascii="CG Times" w:hAnsi="CG Times"/>
                <w:sz w:val="20"/>
                <w:szCs w:val="20"/>
              </w:rPr>
            </w:pPr>
            <w:r>
              <w:rPr>
                <w:rFonts w:ascii="Arial" w:hAnsi="Arial" w:cs="Arial"/>
                <w:sz w:val="20"/>
                <w:szCs w:val="22"/>
              </w:rPr>
              <w:t>For meritorious contributions to the advancement of power conversion technologies through innovations and their application to Industry</w:t>
            </w:r>
            <w:r>
              <w:rPr>
                <w:rFonts w:ascii="CG Times" w:hAnsi="CG Times"/>
                <w:sz w:val="20"/>
                <w:szCs w:val="20"/>
              </w:rPr>
              <w:t>.</w:t>
            </w:r>
          </w:p>
          <w:p w14:paraId="5C75268C" w14:textId="7E098AB9" w:rsidR="00814C71" w:rsidRDefault="00814C71" w:rsidP="00167DBE">
            <w:pPr>
              <w:tabs>
                <w:tab w:val="left" w:pos="-1332"/>
                <w:tab w:val="left" w:pos="-252"/>
                <w:tab w:val="left" w:pos="6156"/>
                <w:tab w:val="left" w:pos="6444"/>
              </w:tabs>
              <w:jc w:val="center"/>
            </w:pPr>
            <w:r>
              <w:rPr>
                <w:rFonts w:ascii="CG Times" w:hAnsi="CG Times"/>
                <w:i/>
                <w:iCs/>
                <w:sz w:val="20"/>
                <w:szCs w:val="20"/>
              </w:rPr>
              <w:t>(See Awa</w:t>
            </w:r>
            <w:r w:rsidR="009F59C0">
              <w:rPr>
                <w:rFonts w:ascii="CG Times" w:hAnsi="CG Times"/>
                <w:i/>
                <w:iCs/>
                <w:sz w:val="20"/>
                <w:szCs w:val="20"/>
              </w:rPr>
              <w:t xml:space="preserve">rd Information </w:t>
            </w:r>
            <w:r>
              <w:rPr>
                <w:rFonts w:ascii="CG Times" w:hAnsi="CG Times"/>
                <w:i/>
                <w:iCs/>
                <w:sz w:val="20"/>
                <w:szCs w:val="20"/>
              </w:rPr>
              <w:t>for Eligibility Requirements. S</w:t>
            </w:r>
            <w:r w:rsidR="00325E60">
              <w:rPr>
                <w:rFonts w:ascii="CG Times" w:hAnsi="CG Times"/>
                <w:i/>
                <w:iCs/>
                <w:sz w:val="20"/>
                <w:szCs w:val="20"/>
              </w:rPr>
              <w:t xml:space="preserve">ubmission Deadline –June </w:t>
            </w:r>
            <w:r w:rsidR="009F59C0">
              <w:rPr>
                <w:rFonts w:ascii="CG Times" w:hAnsi="CG Times"/>
                <w:i/>
                <w:iCs/>
                <w:sz w:val="20"/>
                <w:szCs w:val="20"/>
              </w:rPr>
              <w:t>1</w:t>
            </w:r>
            <w:r w:rsidR="00325E60">
              <w:rPr>
                <w:rFonts w:ascii="CG Times" w:hAnsi="CG Times"/>
                <w:i/>
                <w:iCs/>
                <w:sz w:val="20"/>
                <w:szCs w:val="20"/>
              </w:rPr>
              <w:t>, 20</w:t>
            </w:r>
            <w:r w:rsidR="00243EB0">
              <w:rPr>
                <w:rFonts w:ascii="CG Times" w:hAnsi="CG Times"/>
                <w:i/>
                <w:iCs/>
                <w:sz w:val="20"/>
                <w:szCs w:val="20"/>
              </w:rPr>
              <w:t>20</w:t>
            </w:r>
            <w:r>
              <w:rPr>
                <w:rFonts w:ascii="CG Times" w:hAnsi="CG Times"/>
                <w:i/>
                <w:iCs/>
                <w:sz w:val="20"/>
                <w:szCs w:val="20"/>
              </w:rPr>
              <w:t>)</w:t>
            </w:r>
          </w:p>
        </w:tc>
      </w:tr>
      <w:tr w:rsidR="00814C71" w14:paraId="312D85FB" w14:textId="77777777">
        <w:tc>
          <w:tcPr>
            <w:tcW w:w="4428" w:type="dxa"/>
          </w:tcPr>
          <w:p w14:paraId="6C1A9160" w14:textId="77777777" w:rsidR="00814C71" w:rsidRDefault="00814C71"/>
        </w:tc>
        <w:tc>
          <w:tcPr>
            <w:tcW w:w="4428" w:type="dxa"/>
          </w:tcPr>
          <w:p w14:paraId="52480D28" w14:textId="77777777" w:rsidR="00814C71" w:rsidRDefault="00814C71"/>
        </w:tc>
      </w:tr>
      <w:tr w:rsidR="00814C71" w14:paraId="35A0ABA3" w14:textId="77777777">
        <w:tc>
          <w:tcPr>
            <w:tcW w:w="4428" w:type="dxa"/>
          </w:tcPr>
          <w:p w14:paraId="3A79CED7" w14:textId="77777777" w:rsidR="00814C71" w:rsidRDefault="00814C71">
            <w:r>
              <w:rPr>
                <w:rFonts w:ascii="CG Times" w:hAnsi="CG Times"/>
                <w:sz w:val="20"/>
                <w:szCs w:val="20"/>
              </w:rPr>
              <w:t xml:space="preserve">1. Name: </w:t>
            </w:r>
            <w:r>
              <w:rPr>
                <w:rFonts w:ascii="CG Times" w:hAnsi="CG Times"/>
                <w:sz w:val="20"/>
                <w:szCs w:val="20"/>
              </w:rPr>
              <w:fldChar w:fldCharType="begin">
                <w:ffData>
                  <w:name w:val="Text21"/>
                  <w:enabled/>
                  <w:calcOnExit w:val="0"/>
                  <w:textInput/>
                </w:ffData>
              </w:fldChar>
            </w:r>
            <w:bookmarkStart w:id="0" w:name="Text21"/>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0"/>
          </w:p>
        </w:tc>
        <w:tc>
          <w:tcPr>
            <w:tcW w:w="4428" w:type="dxa"/>
          </w:tcPr>
          <w:p w14:paraId="6E00F415" w14:textId="77777777" w:rsidR="00814C71" w:rsidRDefault="00814C71">
            <w:r>
              <w:rPr>
                <w:rFonts w:ascii="CG Times" w:hAnsi="CG Times"/>
                <w:sz w:val="20"/>
                <w:szCs w:val="20"/>
              </w:rPr>
              <w:t xml:space="preserve">2.  IEEE Member: Yes </w:t>
            </w:r>
            <w:r>
              <w:rPr>
                <w:rFonts w:ascii="CG Times" w:hAnsi="CG Times"/>
                <w:sz w:val="20"/>
                <w:szCs w:val="20"/>
                <w:u w:val="single"/>
              </w:rPr>
              <w:t xml:space="preserve"> </w:t>
            </w:r>
            <w:r>
              <w:rPr>
                <w:rFonts w:ascii="CG Times" w:hAnsi="CG Times"/>
                <w:sz w:val="20"/>
                <w:szCs w:val="20"/>
                <w:u w:val="single"/>
              </w:rPr>
              <w:fldChar w:fldCharType="begin">
                <w:ffData>
                  <w:name w:val="Check2"/>
                  <w:enabled/>
                  <w:calcOnExit w:val="0"/>
                  <w:checkBox>
                    <w:sizeAuto/>
                    <w:default w:val="0"/>
                  </w:checkBox>
                </w:ffData>
              </w:fldChar>
            </w:r>
            <w:bookmarkStart w:id="1" w:name="Check2"/>
            <w:r>
              <w:rPr>
                <w:rFonts w:ascii="CG Times" w:hAnsi="CG Times"/>
                <w:sz w:val="20"/>
                <w:szCs w:val="20"/>
                <w:u w:val="single"/>
              </w:rPr>
              <w:instrText xml:space="preserve"> FORMCHECKBOX </w:instrText>
            </w:r>
            <w:r w:rsidR="001C2E2A">
              <w:rPr>
                <w:rFonts w:ascii="CG Times" w:hAnsi="CG Times"/>
                <w:sz w:val="20"/>
                <w:szCs w:val="20"/>
                <w:u w:val="single"/>
              </w:rPr>
            </w:r>
            <w:r w:rsidR="001C2E2A">
              <w:rPr>
                <w:rFonts w:ascii="CG Times" w:hAnsi="CG Times"/>
                <w:sz w:val="20"/>
                <w:szCs w:val="20"/>
                <w:u w:val="single"/>
              </w:rPr>
              <w:fldChar w:fldCharType="separate"/>
            </w:r>
            <w:r>
              <w:rPr>
                <w:rFonts w:ascii="CG Times" w:hAnsi="CG Times"/>
                <w:sz w:val="20"/>
                <w:szCs w:val="20"/>
                <w:u w:val="single"/>
              </w:rPr>
              <w:fldChar w:fldCharType="end"/>
            </w:r>
            <w:bookmarkEnd w:id="1"/>
            <w:r>
              <w:rPr>
                <w:rFonts w:ascii="CG Times" w:hAnsi="CG Times"/>
                <w:sz w:val="20"/>
                <w:szCs w:val="20"/>
                <w:u w:val="single"/>
              </w:rPr>
              <w:t xml:space="preserve">   </w:t>
            </w:r>
            <w:r>
              <w:rPr>
                <w:rFonts w:ascii="CG Times" w:hAnsi="CG Times"/>
                <w:sz w:val="20"/>
                <w:szCs w:val="20"/>
              </w:rPr>
              <w:t xml:space="preserve">  No </w:t>
            </w:r>
            <w:r>
              <w:rPr>
                <w:rFonts w:ascii="CG Times" w:hAnsi="CG Times"/>
                <w:sz w:val="20"/>
                <w:szCs w:val="20"/>
                <w:u w:val="single"/>
              </w:rPr>
              <w:t xml:space="preserve">  </w:t>
            </w:r>
            <w:r>
              <w:rPr>
                <w:rFonts w:ascii="CG Times" w:hAnsi="CG Times"/>
                <w:sz w:val="20"/>
                <w:szCs w:val="20"/>
                <w:u w:val="single"/>
              </w:rPr>
              <w:fldChar w:fldCharType="begin">
                <w:ffData>
                  <w:name w:val="Check1"/>
                  <w:enabled/>
                  <w:calcOnExit w:val="0"/>
                  <w:checkBox>
                    <w:sizeAuto/>
                    <w:default w:val="0"/>
                  </w:checkBox>
                </w:ffData>
              </w:fldChar>
            </w:r>
            <w:bookmarkStart w:id="2" w:name="Check1"/>
            <w:r>
              <w:rPr>
                <w:rFonts w:ascii="CG Times" w:hAnsi="CG Times"/>
                <w:sz w:val="20"/>
                <w:szCs w:val="20"/>
                <w:u w:val="single"/>
              </w:rPr>
              <w:instrText xml:space="preserve"> FORMCHECKBOX </w:instrText>
            </w:r>
            <w:r w:rsidR="001C2E2A">
              <w:rPr>
                <w:rFonts w:ascii="CG Times" w:hAnsi="CG Times"/>
                <w:sz w:val="20"/>
                <w:szCs w:val="20"/>
                <w:u w:val="single"/>
              </w:rPr>
            </w:r>
            <w:r w:rsidR="001C2E2A">
              <w:rPr>
                <w:rFonts w:ascii="CG Times" w:hAnsi="CG Times"/>
                <w:sz w:val="20"/>
                <w:szCs w:val="20"/>
                <w:u w:val="single"/>
              </w:rPr>
              <w:fldChar w:fldCharType="separate"/>
            </w:r>
            <w:r>
              <w:rPr>
                <w:rFonts w:ascii="CG Times" w:hAnsi="CG Times"/>
                <w:sz w:val="20"/>
                <w:szCs w:val="20"/>
                <w:u w:val="single"/>
              </w:rPr>
              <w:fldChar w:fldCharType="end"/>
            </w:r>
            <w:bookmarkEnd w:id="2"/>
          </w:p>
        </w:tc>
      </w:tr>
      <w:tr w:rsidR="00814C71" w14:paraId="256C5332" w14:textId="77777777">
        <w:tc>
          <w:tcPr>
            <w:tcW w:w="4428" w:type="dxa"/>
          </w:tcPr>
          <w:p w14:paraId="6FE5562B" w14:textId="77777777" w:rsidR="00814C71" w:rsidRDefault="00814C71">
            <w:pPr>
              <w:rPr>
                <w:rFonts w:ascii="CG Times" w:hAnsi="CG Times"/>
                <w:sz w:val="20"/>
                <w:szCs w:val="20"/>
              </w:rPr>
            </w:pPr>
            <w:r>
              <w:rPr>
                <w:rFonts w:ascii="CG Times" w:hAnsi="CG Times"/>
                <w:sz w:val="20"/>
                <w:szCs w:val="20"/>
              </w:rPr>
              <w:t xml:space="preserve">3.Date of Birth: </w:t>
            </w:r>
            <w:r>
              <w:rPr>
                <w:rFonts w:ascii="CG Times" w:hAnsi="CG Times"/>
                <w:sz w:val="20"/>
                <w:szCs w:val="20"/>
              </w:rPr>
              <w:fldChar w:fldCharType="begin">
                <w:ffData>
                  <w:name w:val="Text22"/>
                  <w:enabled/>
                  <w:calcOnExit w:val="0"/>
                  <w:textInput/>
                </w:ffData>
              </w:fldChar>
            </w:r>
            <w:bookmarkStart w:id="3" w:name="Text22"/>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
          </w:p>
        </w:tc>
        <w:tc>
          <w:tcPr>
            <w:tcW w:w="4428" w:type="dxa"/>
          </w:tcPr>
          <w:p w14:paraId="4C27942D" w14:textId="77777777" w:rsidR="00814C71" w:rsidRDefault="00814C71">
            <w:pPr>
              <w:rPr>
                <w:rFonts w:ascii="CG Times" w:hAnsi="CG Times"/>
                <w:sz w:val="20"/>
                <w:szCs w:val="20"/>
              </w:rPr>
            </w:pPr>
            <w:r>
              <w:rPr>
                <w:rFonts w:ascii="CG Times" w:hAnsi="CG Times"/>
                <w:sz w:val="20"/>
                <w:szCs w:val="20"/>
              </w:rPr>
              <w:t xml:space="preserve">4. IEEE Grade:  </w:t>
            </w:r>
            <w:r>
              <w:rPr>
                <w:rFonts w:ascii="CG Times" w:hAnsi="CG Times"/>
                <w:sz w:val="20"/>
                <w:szCs w:val="20"/>
              </w:rPr>
              <w:fldChar w:fldCharType="begin">
                <w:ffData>
                  <w:name w:val="Dropdown2"/>
                  <w:enabled/>
                  <w:calcOnExit w:val="0"/>
                  <w:ddList>
                    <w:listEntry w:val="Non-member"/>
                    <w:listEntry w:val="Student Member"/>
                    <w:listEntry w:val="AssociateMember"/>
                    <w:listEntry w:val="Member"/>
                    <w:listEntry w:val="Senior Member"/>
                    <w:listEntry w:val="Fellow"/>
                    <w:listEntry w:val=" "/>
                  </w:ddList>
                </w:ffData>
              </w:fldChar>
            </w:r>
            <w:bookmarkStart w:id="4" w:name="Dropdown2"/>
            <w:r>
              <w:rPr>
                <w:rFonts w:ascii="CG Times" w:hAnsi="CG Times"/>
                <w:sz w:val="20"/>
                <w:szCs w:val="20"/>
              </w:rPr>
              <w:instrText xml:space="preserve"> FORMDROPDOWN </w:instrText>
            </w:r>
            <w:r w:rsidR="001C2E2A">
              <w:rPr>
                <w:rFonts w:ascii="CG Times" w:hAnsi="CG Times"/>
                <w:sz w:val="20"/>
                <w:szCs w:val="20"/>
              </w:rPr>
            </w:r>
            <w:r w:rsidR="001C2E2A">
              <w:rPr>
                <w:rFonts w:ascii="CG Times" w:hAnsi="CG Times"/>
                <w:sz w:val="20"/>
                <w:szCs w:val="20"/>
              </w:rPr>
              <w:fldChar w:fldCharType="separate"/>
            </w:r>
            <w:r>
              <w:rPr>
                <w:rFonts w:ascii="CG Times" w:hAnsi="CG Times"/>
                <w:sz w:val="20"/>
                <w:szCs w:val="20"/>
              </w:rPr>
              <w:fldChar w:fldCharType="end"/>
            </w:r>
            <w:bookmarkEnd w:id="4"/>
            <w:r>
              <w:rPr>
                <w:rFonts w:ascii="CG Times" w:hAnsi="CG Times"/>
                <w:sz w:val="20"/>
                <w:szCs w:val="20"/>
              </w:rPr>
              <w:t xml:space="preserve">          Number:</w:t>
            </w:r>
            <w:r>
              <w:rPr>
                <w:rFonts w:ascii="CG Times" w:hAnsi="CG Times"/>
                <w:sz w:val="20"/>
                <w:szCs w:val="20"/>
              </w:rPr>
              <w:fldChar w:fldCharType="begin">
                <w:ffData>
                  <w:name w:val="Text23"/>
                  <w:enabled/>
                  <w:calcOnExit w:val="0"/>
                  <w:textInput>
                    <w:type w:val="number"/>
                  </w:textInput>
                </w:ffData>
              </w:fldChar>
            </w:r>
            <w:bookmarkStart w:id="5" w:name="Text23"/>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5"/>
          </w:p>
        </w:tc>
      </w:tr>
      <w:tr w:rsidR="00814C71" w14:paraId="497DED9B" w14:textId="77777777">
        <w:tc>
          <w:tcPr>
            <w:tcW w:w="4428" w:type="dxa"/>
          </w:tcPr>
          <w:p w14:paraId="47C07EA1" w14:textId="77777777" w:rsidR="00814C71" w:rsidRDefault="00814C71">
            <w:pPr>
              <w:rPr>
                <w:rFonts w:ascii="CG Times" w:hAnsi="CG Times"/>
                <w:sz w:val="20"/>
                <w:szCs w:val="20"/>
              </w:rPr>
            </w:pPr>
            <w:r>
              <w:rPr>
                <w:rFonts w:ascii="CG Times" w:hAnsi="CG Times"/>
                <w:sz w:val="20"/>
                <w:szCs w:val="20"/>
              </w:rPr>
              <w:t>5. Professional Affiliation and Title</w:t>
            </w:r>
          </w:p>
          <w:p w14:paraId="3EC6BBAF" w14:textId="77777777" w:rsidR="00814C71" w:rsidRDefault="00814C71">
            <w:pPr>
              <w:rPr>
                <w:rFonts w:ascii="CG Times" w:hAnsi="CG Times"/>
                <w:sz w:val="20"/>
                <w:szCs w:val="20"/>
              </w:rPr>
            </w:pPr>
            <w:r>
              <w:rPr>
                <w:rFonts w:ascii="CG Times" w:hAnsi="CG Times"/>
                <w:sz w:val="20"/>
                <w:szCs w:val="20"/>
              </w:rPr>
              <w:fldChar w:fldCharType="begin">
                <w:ffData>
                  <w:name w:val="Text24"/>
                  <w:enabled/>
                  <w:calcOnExit w:val="0"/>
                  <w:textInput/>
                </w:ffData>
              </w:fldChar>
            </w:r>
            <w:bookmarkStart w:id="6" w:name="Text2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6"/>
          </w:p>
        </w:tc>
        <w:tc>
          <w:tcPr>
            <w:tcW w:w="4428" w:type="dxa"/>
          </w:tcPr>
          <w:p w14:paraId="691AF034" w14:textId="77777777" w:rsidR="00814C71" w:rsidRDefault="00814C71">
            <w:pPr>
              <w:rPr>
                <w:rFonts w:ascii="CG Times" w:hAnsi="CG Times"/>
                <w:sz w:val="20"/>
                <w:szCs w:val="20"/>
              </w:rPr>
            </w:pPr>
            <w:r>
              <w:rPr>
                <w:rFonts w:ascii="CG Times" w:hAnsi="CG Times"/>
                <w:sz w:val="20"/>
                <w:szCs w:val="20"/>
              </w:rPr>
              <w:t>6. Email :</w:t>
            </w:r>
            <w:r>
              <w:rPr>
                <w:rFonts w:ascii="CG Times" w:hAnsi="CG Times"/>
                <w:sz w:val="20"/>
                <w:szCs w:val="20"/>
                <w:u w:val="single"/>
              </w:rPr>
              <w:t xml:space="preserve"> </w:t>
            </w:r>
            <w:r>
              <w:rPr>
                <w:rFonts w:ascii="CG Times" w:hAnsi="CG Times"/>
                <w:sz w:val="20"/>
                <w:szCs w:val="20"/>
              </w:rPr>
              <w:fldChar w:fldCharType="begin">
                <w:ffData>
                  <w:name w:val="Text24"/>
                  <w:enabled/>
                  <w:calcOnExit w:val="0"/>
                  <w:textInput/>
                </w:ffData>
              </w:fldChar>
            </w:r>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r>
              <w:rPr>
                <w:rFonts w:ascii="CG Times" w:hAnsi="CG Times"/>
                <w:sz w:val="20"/>
                <w:szCs w:val="20"/>
              </w:rPr>
              <w:t xml:space="preserve">    Phone :</w:t>
            </w:r>
            <w:r>
              <w:rPr>
                <w:rFonts w:ascii="CG Times" w:hAnsi="CG Times"/>
                <w:sz w:val="20"/>
                <w:szCs w:val="20"/>
              </w:rPr>
              <w:fldChar w:fldCharType="begin">
                <w:ffData>
                  <w:name w:val="Text25"/>
                  <w:enabled/>
                  <w:calcOnExit w:val="0"/>
                  <w:textInput/>
                </w:ffData>
              </w:fldChar>
            </w:r>
            <w:bookmarkStart w:id="7" w:name="Text25"/>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7"/>
          </w:p>
        </w:tc>
      </w:tr>
      <w:tr w:rsidR="00814C71" w14:paraId="164929FA" w14:textId="77777777">
        <w:tc>
          <w:tcPr>
            <w:tcW w:w="4428" w:type="dxa"/>
          </w:tcPr>
          <w:p w14:paraId="7F1130AA" w14:textId="77777777" w:rsidR="00814C71" w:rsidRDefault="00814C71">
            <w:pPr>
              <w:rPr>
                <w:rFonts w:ascii="CG Times" w:hAnsi="CG Times"/>
                <w:sz w:val="20"/>
                <w:szCs w:val="20"/>
              </w:rPr>
            </w:pPr>
            <w:r>
              <w:rPr>
                <w:rFonts w:ascii="CG Times" w:hAnsi="CG Times"/>
                <w:sz w:val="20"/>
                <w:szCs w:val="20"/>
              </w:rPr>
              <w:t>7. Business Address:</w:t>
            </w:r>
          </w:p>
          <w:p w14:paraId="5184F666" w14:textId="77777777" w:rsidR="00814C71" w:rsidRDefault="00814C71">
            <w:pPr>
              <w:rPr>
                <w:rFonts w:ascii="CG Times" w:hAnsi="CG Times"/>
                <w:sz w:val="20"/>
                <w:szCs w:val="20"/>
              </w:rPr>
            </w:pPr>
            <w:r>
              <w:rPr>
                <w:rFonts w:ascii="CG Times" w:hAnsi="CG Times"/>
                <w:sz w:val="20"/>
                <w:szCs w:val="20"/>
              </w:rPr>
              <w:fldChar w:fldCharType="begin">
                <w:ffData>
                  <w:name w:val="Text26"/>
                  <w:enabled/>
                  <w:calcOnExit w:val="0"/>
                  <w:textInput/>
                </w:ffData>
              </w:fldChar>
            </w:r>
            <w:bookmarkStart w:id="8" w:name="Text26"/>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8"/>
          </w:p>
          <w:p w14:paraId="74ED7EA5" w14:textId="77777777" w:rsidR="00814C71" w:rsidRDefault="00814C71">
            <w:pPr>
              <w:rPr>
                <w:rFonts w:ascii="CG Times" w:hAnsi="CG Times"/>
                <w:sz w:val="20"/>
                <w:szCs w:val="20"/>
              </w:rPr>
            </w:pPr>
          </w:p>
          <w:p w14:paraId="562066BE" w14:textId="77777777" w:rsidR="00814C71" w:rsidRDefault="00814C71">
            <w:pPr>
              <w:rPr>
                <w:rFonts w:ascii="CG Times" w:hAnsi="CG Times"/>
                <w:sz w:val="20"/>
                <w:szCs w:val="20"/>
              </w:rPr>
            </w:pPr>
          </w:p>
        </w:tc>
        <w:tc>
          <w:tcPr>
            <w:tcW w:w="4428" w:type="dxa"/>
          </w:tcPr>
          <w:p w14:paraId="341268F5" w14:textId="77777777" w:rsidR="00814C71" w:rsidRDefault="00814C71">
            <w:pPr>
              <w:rPr>
                <w:rFonts w:ascii="CG Times" w:hAnsi="CG Times"/>
                <w:sz w:val="20"/>
                <w:szCs w:val="20"/>
              </w:rPr>
            </w:pPr>
            <w:r>
              <w:rPr>
                <w:rFonts w:ascii="CG Times" w:hAnsi="CG Times"/>
                <w:sz w:val="20"/>
                <w:szCs w:val="20"/>
              </w:rPr>
              <w:t>8.Home Address</w:t>
            </w:r>
          </w:p>
          <w:p w14:paraId="415141FD" w14:textId="77777777" w:rsidR="00814C71" w:rsidRDefault="00814C71">
            <w:pPr>
              <w:rPr>
                <w:rFonts w:ascii="CG Times" w:hAnsi="CG Times"/>
                <w:sz w:val="20"/>
                <w:szCs w:val="20"/>
              </w:rPr>
            </w:pPr>
            <w:r>
              <w:rPr>
                <w:rFonts w:ascii="CG Times" w:hAnsi="CG Times"/>
                <w:sz w:val="20"/>
                <w:szCs w:val="20"/>
              </w:rPr>
              <w:fldChar w:fldCharType="begin">
                <w:ffData>
                  <w:name w:val="Text27"/>
                  <w:enabled/>
                  <w:calcOnExit w:val="0"/>
                  <w:textInput/>
                </w:ffData>
              </w:fldChar>
            </w:r>
            <w:bookmarkStart w:id="9" w:name="Text2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9"/>
          </w:p>
          <w:p w14:paraId="655D6F95" w14:textId="77777777" w:rsidR="00814C71" w:rsidRDefault="00814C71">
            <w:pPr>
              <w:rPr>
                <w:rFonts w:ascii="CG Times" w:hAnsi="CG Times"/>
                <w:sz w:val="20"/>
                <w:szCs w:val="20"/>
              </w:rPr>
            </w:pPr>
          </w:p>
          <w:p w14:paraId="4C8E9DD1" w14:textId="77777777" w:rsidR="00814C71" w:rsidRDefault="00814C71">
            <w:pPr>
              <w:rPr>
                <w:rFonts w:ascii="CG Times" w:hAnsi="CG Times"/>
                <w:sz w:val="20"/>
                <w:szCs w:val="20"/>
              </w:rPr>
            </w:pPr>
          </w:p>
        </w:tc>
      </w:tr>
      <w:tr w:rsidR="00814C71" w14:paraId="0BE41E83" w14:textId="77777777">
        <w:trPr>
          <w:cantSplit/>
        </w:trPr>
        <w:tc>
          <w:tcPr>
            <w:tcW w:w="8856" w:type="dxa"/>
            <w:gridSpan w:val="2"/>
          </w:tcPr>
          <w:p w14:paraId="0FDC2780" w14:textId="77777777" w:rsidR="00814C71" w:rsidRDefault="00814C71">
            <w:pPr>
              <w:rPr>
                <w:rFonts w:ascii="CG Times" w:hAnsi="CG Times"/>
                <w:sz w:val="20"/>
                <w:szCs w:val="20"/>
              </w:rPr>
            </w:pPr>
            <w:r>
              <w:rPr>
                <w:rFonts w:ascii="CG Times" w:hAnsi="CG Times"/>
                <w:sz w:val="20"/>
                <w:szCs w:val="20"/>
              </w:rPr>
              <w:t>9.   Education beyond twelfth grade.  Honorary degrees denoted (H)</w:t>
            </w:r>
          </w:p>
        </w:tc>
      </w:tr>
    </w:tbl>
    <w:p w14:paraId="4973463B"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1581"/>
        <w:gridCol w:w="1204"/>
        <w:gridCol w:w="2145"/>
      </w:tblGrid>
      <w:tr w:rsidR="00814C71" w14:paraId="167D10CE" w14:textId="77777777">
        <w:tc>
          <w:tcPr>
            <w:tcW w:w="3798" w:type="dxa"/>
          </w:tcPr>
          <w:p w14:paraId="665A1993" w14:textId="77777777" w:rsidR="00814C71" w:rsidRDefault="00814C71">
            <w:pPr>
              <w:jc w:val="center"/>
            </w:pPr>
            <w:r>
              <w:rPr>
                <w:rFonts w:ascii="CG Times" w:hAnsi="CG Times"/>
                <w:sz w:val="20"/>
                <w:szCs w:val="20"/>
                <w:u w:val="single"/>
              </w:rPr>
              <w:t>Institution/Location</w:t>
            </w:r>
          </w:p>
        </w:tc>
        <w:tc>
          <w:tcPr>
            <w:tcW w:w="1620" w:type="dxa"/>
          </w:tcPr>
          <w:p w14:paraId="29941BEF" w14:textId="77777777" w:rsidR="00814C71" w:rsidRDefault="00814C71">
            <w:pPr>
              <w:jc w:val="center"/>
            </w:pPr>
            <w:r>
              <w:rPr>
                <w:rFonts w:ascii="CG Times" w:hAnsi="CG Times"/>
                <w:sz w:val="20"/>
                <w:szCs w:val="20"/>
                <w:u w:val="single"/>
              </w:rPr>
              <w:t>Degree</w:t>
            </w:r>
          </w:p>
        </w:tc>
        <w:tc>
          <w:tcPr>
            <w:tcW w:w="1224" w:type="dxa"/>
          </w:tcPr>
          <w:p w14:paraId="32005925" w14:textId="77777777" w:rsidR="00814C71" w:rsidRDefault="00814C71">
            <w:pPr>
              <w:jc w:val="center"/>
            </w:pPr>
            <w:r>
              <w:rPr>
                <w:rFonts w:ascii="CG Times" w:hAnsi="CG Times"/>
                <w:sz w:val="20"/>
                <w:szCs w:val="20"/>
                <w:u w:val="single"/>
              </w:rPr>
              <w:t>Year</w:t>
            </w:r>
          </w:p>
        </w:tc>
        <w:tc>
          <w:tcPr>
            <w:tcW w:w="2214" w:type="dxa"/>
          </w:tcPr>
          <w:p w14:paraId="5268B88E" w14:textId="77777777" w:rsidR="00814C71" w:rsidRDefault="00814C71">
            <w:pPr>
              <w:pStyle w:val="Heading1"/>
            </w:pPr>
            <w:r>
              <w:t>Honors</w:t>
            </w:r>
          </w:p>
        </w:tc>
      </w:tr>
      <w:tr w:rsidR="00814C71" w14:paraId="67F275B9" w14:textId="77777777">
        <w:trPr>
          <w:cantSplit/>
          <w:trHeight w:hRule="exact" w:val="288"/>
        </w:trPr>
        <w:tc>
          <w:tcPr>
            <w:tcW w:w="3798" w:type="dxa"/>
          </w:tcPr>
          <w:p w14:paraId="56FA73EB" w14:textId="77777777" w:rsidR="00814C71" w:rsidRDefault="00814C71">
            <w:r>
              <w:fldChar w:fldCharType="begin">
                <w:ffData>
                  <w:name w:val="Text28"/>
                  <w:enabled/>
                  <w:calcOnExit w:val="0"/>
                  <w:textInput/>
                </w:ffData>
              </w:fldChar>
            </w:r>
            <w:bookmarkStart w:id="1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tcPr>
          <w:p w14:paraId="613DEA57" w14:textId="77777777" w:rsidR="00814C71" w:rsidRDefault="00814C71">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24" w:type="dxa"/>
          </w:tcPr>
          <w:p w14:paraId="1F5401FF" w14:textId="77777777" w:rsidR="00814C71" w:rsidRDefault="00814C71">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14" w:type="dxa"/>
          </w:tcPr>
          <w:p w14:paraId="74DD46CF" w14:textId="77777777" w:rsidR="00814C71" w:rsidRDefault="00814C71">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14C71" w14:paraId="0E363833" w14:textId="77777777">
        <w:trPr>
          <w:cantSplit/>
          <w:trHeight w:hRule="exact" w:val="288"/>
        </w:trPr>
        <w:tc>
          <w:tcPr>
            <w:tcW w:w="3798" w:type="dxa"/>
          </w:tcPr>
          <w:p w14:paraId="5B9B243B" w14:textId="77777777" w:rsidR="00814C71" w:rsidRDefault="00814C71">
            <w:r>
              <w:fldChar w:fldCharType="begin">
                <w:ffData>
                  <w:name w:val="Text29"/>
                  <w:enabled/>
                  <w:calcOnExit w:val="0"/>
                  <w:textInput/>
                </w:ffData>
              </w:fldChar>
            </w:r>
            <w:bookmarkStart w:id="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20" w:type="dxa"/>
          </w:tcPr>
          <w:p w14:paraId="69C9C618" w14:textId="77777777" w:rsidR="00814C71" w:rsidRDefault="00814C71">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24" w:type="dxa"/>
          </w:tcPr>
          <w:p w14:paraId="7CC17EAD" w14:textId="77777777" w:rsidR="00814C71" w:rsidRDefault="00814C71">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14" w:type="dxa"/>
          </w:tcPr>
          <w:p w14:paraId="2625ABA2" w14:textId="77777777" w:rsidR="00814C71" w:rsidRDefault="00814C71">
            <w:r>
              <w:fldChar w:fldCharType="begin">
                <w:ffData>
                  <w:name w:val="Text41"/>
                  <w:enabled/>
                  <w:calcOnExit w:val="0"/>
                  <w:textInput/>
                </w:ffData>
              </w:fldChar>
            </w:r>
            <w:bookmarkStart w:id="1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14C71" w14:paraId="4FB6C539" w14:textId="77777777">
        <w:trPr>
          <w:cantSplit/>
          <w:trHeight w:hRule="exact" w:val="288"/>
        </w:trPr>
        <w:tc>
          <w:tcPr>
            <w:tcW w:w="3798" w:type="dxa"/>
          </w:tcPr>
          <w:p w14:paraId="5116C7E8" w14:textId="77777777" w:rsidR="00814C71" w:rsidRDefault="00814C71">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20" w:type="dxa"/>
          </w:tcPr>
          <w:p w14:paraId="71FFDEC7" w14:textId="77777777" w:rsidR="00814C71" w:rsidRDefault="00814C71">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24" w:type="dxa"/>
          </w:tcPr>
          <w:p w14:paraId="00126DC9" w14:textId="77777777" w:rsidR="00814C71" w:rsidRDefault="00814C71">
            <w:r>
              <w:fldChar w:fldCharType="begin">
                <w:ffData>
                  <w:name w:val="Text38"/>
                  <w:enabled/>
                  <w:calcOnExit w:val="0"/>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14" w:type="dxa"/>
          </w:tcPr>
          <w:p w14:paraId="5E0A644D" w14:textId="77777777" w:rsidR="00814C71" w:rsidRDefault="00814C71">
            <w:r>
              <w:fldChar w:fldCharType="begin">
                <w:ffData>
                  <w:name w:val="Text42"/>
                  <w:enabled/>
                  <w:calcOnExit w:val="0"/>
                  <w:textInput/>
                </w:ffData>
              </w:fldChar>
            </w:r>
            <w:bookmarkStart w:id="2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14C71" w14:paraId="6DBAC5FA" w14:textId="77777777">
        <w:trPr>
          <w:cantSplit/>
          <w:trHeight w:hRule="exact" w:val="288"/>
        </w:trPr>
        <w:tc>
          <w:tcPr>
            <w:tcW w:w="3798" w:type="dxa"/>
          </w:tcPr>
          <w:p w14:paraId="31B90EB9" w14:textId="77777777" w:rsidR="00814C71" w:rsidRDefault="00814C71">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20" w:type="dxa"/>
          </w:tcPr>
          <w:p w14:paraId="2376A214" w14:textId="77777777" w:rsidR="00814C71" w:rsidRDefault="00814C71">
            <w:r>
              <w:fldChar w:fldCharType="begin">
                <w:ffData>
                  <w:name w:val="Text35"/>
                  <w:enabled/>
                  <w:calcOnExit w:val="0"/>
                  <w:textInput/>
                </w:ffData>
              </w:fldChar>
            </w:r>
            <w:bookmarkStart w:id="2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24" w:type="dxa"/>
          </w:tcPr>
          <w:p w14:paraId="1934AF10" w14:textId="77777777" w:rsidR="00814C71" w:rsidRDefault="00814C71">
            <w:r>
              <w:fldChar w:fldCharType="begin">
                <w:ffData>
                  <w:name w:val="Text39"/>
                  <w:enabled/>
                  <w:calcOnExit w:val="0"/>
                  <w:textInput/>
                </w:ffData>
              </w:fldChar>
            </w:r>
            <w:bookmarkStart w:id="2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14" w:type="dxa"/>
          </w:tcPr>
          <w:p w14:paraId="152CAB78" w14:textId="77777777" w:rsidR="00814C71" w:rsidRDefault="00814C71">
            <w:r>
              <w:fldChar w:fldCharType="begin">
                <w:ffData>
                  <w:name w:val="Text43"/>
                  <w:enabled/>
                  <w:calcOnExit w:val="0"/>
                  <w:textInput/>
                </w:ffData>
              </w:fldChar>
            </w:r>
            <w:bookmarkStart w:id="2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14C71" w14:paraId="405819EC" w14:textId="77777777">
        <w:trPr>
          <w:cantSplit/>
          <w:trHeight w:hRule="exact" w:val="288"/>
        </w:trPr>
        <w:tc>
          <w:tcPr>
            <w:tcW w:w="3798" w:type="dxa"/>
          </w:tcPr>
          <w:p w14:paraId="3149E82E" w14:textId="77777777" w:rsidR="00814C71" w:rsidRDefault="00814C71">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20" w:type="dxa"/>
          </w:tcPr>
          <w:p w14:paraId="7B5CF6F6" w14:textId="77777777" w:rsidR="00814C71" w:rsidRDefault="00814C71">
            <w:r>
              <w:fldChar w:fldCharType="begin">
                <w:ffData>
                  <w:name w:val="Text52"/>
                  <w:enabled/>
                  <w:calcOnExit w:val="0"/>
                  <w:textInput/>
                </w:ffData>
              </w:fldChar>
            </w:r>
            <w:bookmarkStart w:id="2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24" w:type="dxa"/>
          </w:tcPr>
          <w:p w14:paraId="387B3BCC" w14:textId="77777777" w:rsidR="00814C71" w:rsidRDefault="00814C71">
            <w:r>
              <w:fldChar w:fldCharType="begin">
                <w:ffData>
                  <w:name w:val="Text53"/>
                  <w:enabled/>
                  <w:calcOnExit w:val="0"/>
                  <w:textInput/>
                </w:ffData>
              </w:fldChar>
            </w:r>
            <w:bookmarkStart w:id="2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14" w:type="dxa"/>
          </w:tcPr>
          <w:p w14:paraId="6AB1C178" w14:textId="77777777" w:rsidR="00814C71" w:rsidRDefault="00814C71">
            <w:r>
              <w:fldChar w:fldCharType="begin">
                <w:ffData>
                  <w:name w:val="Text54"/>
                  <w:enabled/>
                  <w:calcOnExit w:val="0"/>
                  <w:textInput/>
                </w:ffData>
              </w:fldChar>
            </w:r>
            <w:bookmarkStart w:id="2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0EE739D8"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814C71" w14:paraId="1CE1CAA1" w14:textId="77777777">
        <w:tc>
          <w:tcPr>
            <w:tcW w:w="8856" w:type="dxa"/>
            <w:gridSpan w:val="2"/>
          </w:tcPr>
          <w:p w14:paraId="57A2D568" w14:textId="77777777" w:rsidR="00814C71" w:rsidRDefault="00814C71" w:rsidP="004C0097">
            <w:pPr>
              <w:tabs>
                <w:tab w:val="left" w:pos="-1332"/>
                <w:tab w:val="left" w:pos="-90"/>
                <w:tab w:val="left" w:pos="6156"/>
                <w:tab w:val="left" w:pos="6444"/>
              </w:tabs>
              <w:ind w:left="-90" w:firstLine="90"/>
              <w:jc w:val="both"/>
            </w:pPr>
            <w:r>
              <w:rPr>
                <w:rFonts w:ascii="CG Times" w:hAnsi="CG Times"/>
                <w:sz w:val="20"/>
                <w:szCs w:val="20"/>
              </w:rPr>
              <w:t>10. Endorsers, Names, Addresses, and Email.  Endorsers shall be advised to include in their support letters a statement indicating how long they have known the candidate and in what capacity. The endorser's statement must also include a statement attesting to the originality of the nominee's work, whether this originality manifests itself as patents, scholarly papers, or commercial products.  The statement must also attest to the breadth and depth of the nominee's life work up to date</w:t>
            </w:r>
            <w:r>
              <w:rPr>
                <w:rFonts w:ascii="CG Times" w:hAnsi="CG Times"/>
                <w:i/>
                <w:iCs/>
                <w:sz w:val="20"/>
                <w:szCs w:val="20"/>
              </w:rPr>
              <w:t xml:space="preserve">  (Minimum of t</w:t>
            </w:r>
            <w:r w:rsidR="004C0097">
              <w:rPr>
                <w:rFonts w:ascii="CG Times" w:hAnsi="CG Times"/>
                <w:i/>
                <w:iCs/>
                <w:sz w:val="20"/>
                <w:szCs w:val="20"/>
              </w:rPr>
              <w:t>wo</w:t>
            </w:r>
            <w:r>
              <w:rPr>
                <w:rFonts w:ascii="CG Times" w:hAnsi="CG Times"/>
                <w:i/>
                <w:iCs/>
                <w:sz w:val="20"/>
                <w:szCs w:val="20"/>
              </w:rPr>
              <w:t xml:space="preserve"> supporting letters required; maximum of </w:t>
            </w:r>
            <w:r w:rsidR="004C0097">
              <w:rPr>
                <w:rFonts w:ascii="CG Times" w:hAnsi="CG Times"/>
                <w:i/>
                <w:iCs/>
                <w:sz w:val="20"/>
                <w:szCs w:val="20"/>
              </w:rPr>
              <w:t>three permitted.  No more than three</w:t>
            </w:r>
            <w:r>
              <w:rPr>
                <w:rFonts w:ascii="CG Times" w:hAnsi="CG Times"/>
                <w:i/>
                <w:iCs/>
                <w:sz w:val="20"/>
                <w:szCs w:val="20"/>
              </w:rPr>
              <w:t xml:space="preserve"> letters will be reviewed by the Committee</w:t>
            </w:r>
            <w:r>
              <w:rPr>
                <w:rFonts w:ascii="CG Times" w:hAnsi="CG Times"/>
                <w:sz w:val="20"/>
                <w:szCs w:val="20"/>
              </w:rPr>
              <w:t>.</w:t>
            </w:r>
            <w:r>
              <w:rPr>
                <w:rFonts w:ascii="CG Times" w:hAnsi="CG Times"/>
                <w:i/>
                <w:iCs/>
                <w:sz w:val="20"/>
                <w:szCs w:val="20"/>
              </w:rPr>
              <w:t xml:space="preserve">  Letters may    accompany nomination or be submitted directly to the Chair of the Gerald Kliman award selection committee)</w:t>
            </w:r>
          </w:p>
        </w:tc>
      </w:tr>
      <w:tr w:rsidR="00814C71" w14:paraId="3B814578" w14:textId="77777777">
        <w:trPr>
          <w:cantSplit/>
          <w:trHeight w:hRule="exact" w:val="1152"/>
        </w:trPr>
        <w:tc>
          <w:tcPr>
            <w:tcW w:w="4428" w:type="dxa"/>
          </w:tcPr>
          <w:p w14:paraId="1D273FC8" w14:textId="77777777" w:rsidR="00814C71" w:rsidRDefault="00814C71">
            <w:pPr>
              <w:tabs>
                <w:tab w:val="left" w:pos="-1332"/>
                <w:tab w:val="left" w:pos="-252"/>
                <w:tab w:val="left" w:pos="6156"/>
                <w:tab w:val="left" w:pos="6444"/>
              </w:tabs>
              <w:ind w:left="-252" w:firstLine="162"/>
              <w:rPr>
                <w:rFonts w:ascii="CG Times" w:hAnsi="CG Times"/>
                <w:sz w:val="20"/>
                <w:szCs w:val="20"/>
              </w:rPr>
            </w:pPr>
            <w:r>
              <w:rPr>
                <w:rFonts w:ascii="CG Times" w:hAnsi="CG Times"/>
                <w:sz w:val="20"/>
                <w:szCs w:val="20"/>
              </w:rPr>
              <w:t>1</w:t>
            </w:r>
            <w:r>
              <w:rPr>
                <w:rFonts w:ascii="CG Times" w:hAnsi="CG Times"/>
                <w:sz w:val="20"/>
                <w:szCs w:val="20"/>
              </w:rPr>
              <w:fldChar w:fldCharType="begin">
                <w:ffData>
                  <w:name w:val="Text3"/>
                  <w:enabled/>
                  <w:calcOnExit w:val="0"/>
                  <w:textInput/>
                </w:ffData>
              </w:fldChar>
            </w:r>
            <w:bookmarkStart w:id="30" w:name="Text3"/>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0"/>
          </w:p>
          <w:p w14:paraId="05C6A577" w14:textId="77777777" w:rsidR="00814C71" w:rsidRDefault="00814C71">
            <w:pPr>
              <w:tabs>
                <w:tab w:val="left" w:pos="-1332"/>
                <w:tab w:val="left" w:pos="-90"/>
                <w:tab w:val="left" w:pos="6156"/>
                <w:tab w:val="left" w:pos="6444"/>
              </w:tabs>
              <w:ind w:left="-252" w:firstLine="252"/>
              <w:rPr>
                <w:rFonts w:ascii="CG Times" w:hAnsi="CG Times"/>
                <w:sz w:val="20"/>
                <w:szCs w:val="20"/>
              </w:rPr>
            </w:pPr>
          </w:p>
          <w:p w14:paraId="30C6767C" w14:textId="77777777" w:rsidR="00814C71" w:rsidRDefault="00814C71">
            <w:pPr>
              <w:tabs>
                <w:tab w:val="left" w:pos="-1332"/>
                <w:tab w:val="left" w:pos="-252"/>
                <w:tab w:val="left" w:pos="6156"/>
                <w:tab w:val="left" w:pos="6444"/>
              </w:tabs>
              <w:ind w:left="-252" w:hanging="360"/>
              <w:rPr>
                <w:rFonts w:ascii="CG Times" w:hAnsi="CG Times"/>
                <w:sz w:val="20"/>
                <w:szCs w:val="20"/>
              </w:rPr>
            </w:pPr>
          </w:p>
          <w:p w14:paraId="48BC4BFD" w14:textId="77777777" w:rsidR="00814C71" w:rsidRDefault="00814C71">
            <w:pPr>
              <w:tabs>
                <w:tab w:val="left" w:pos="-1332"/>
                <w:tab w:val="left" w:pos="-252"/>
                <w:tab w:val="left" w:pos="6156"/>
                <w:tab w:val="left" w:pos="6444"/>
              </w:tabs>
              <w:ind w:left="-252" w:hanging="360"/>
              <w:rPr>
                <w:rFonts w:ascii="CG Times" w:hAnsi="CG Times"/>
                <w:sz w:val="20"/>
                <w:szCs w:val="20"/>
              </w:rPr>
            </w:pPr>
          </w:p>
          <w:p w14:paraId="7ABBF3AF" w14:textId="77777777" w:rsidR="00814C71" w:rsidRDefault="00814C71">
            <w:pPr>
              <w:tabs>
                <w:tab w:val="left" w:pos="-1332"/>
                <w:tab w:val="left" w:pos="-252"/>
                <w:tab w:val="left" w:pos="6156"/>
                <w:tab w:val="left" w:pos="6444"/>
              </w:tabs>
              <w:ind w:left="-252" w:hanging="360"/>
              <w:rPr>
                <w:rFonts w:ascii="CG Times" w:hAnsi="CG Times"/>
                <w:sz w:val="20"/>
                <w:szCs w:val="20"/>
              </w:rPr>
            </w:pPr>
          </w:p>
        </w:tc>
        <w:tc>
          <w:tcPr>
            <w:tcW w:w="4428" w:type="dxa"/>
          </w:tcPr>
          <w:p w14:paraId="17808B6B" w14:textId="77777777" w:rsidR="00814C71" w:rsidRDefault="00814C71">
            <w:pPr>
              <w:tabs>
                <w:tab w:val="left" w:pos="-1332"/>
                <w:tab w:val="left" w:pos="-252"/>
                <w:tab w:val="left" w:pos="6156"/>
                <w:tab w:val="left" w:pos="6444"/>
              </w:tabs>
              <w:ind w:left="-252" w:firstLine="234"/>
              <w:rPr>
                <w:rFonts w:ascii="CG Times" w:hAnsi="CG Times"/>
                <w:sz w:val="20"/>
                <w:szCs w:val="20"/>
              </w:rPr>
            </w:pPr>
            <w:r>
              <w:rPr>
                <w:rFonts w:ascii="CG Times" w:hAnsi="CG Times"/>
                <w:sz w:val="20"/>
                <w:szCs w:val="20"/>
              </w:rPr>
              <w:t>2</w:t>
            </w:r>
            <w:r>
              <w:rPr>
                <w:rFonts w:ascii="CG Times" w:hAnsi="CG Times"/>
                <w:sz w:val="20"/>
                <w:szCs w:val="20"/>
              </w:rPr>
              <w:fldChar w:fldCharType="begin">
                <w:ffData>
                  <w:name w:val="Text4"/>
                  <w:enabled/>
                  <w:calcOnExit w:val="0"/>
                  <w:textInput/>
                </w:ffData>
              </w:fldChar>
            </w:r>
            <w:bookmarkStart w:id="31" w:name="Text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1"/>
          </w:p>
          <w:p w14:paraId="397151AD" w14:textId="77777777" w:rsidR="00814C71" w:rsidRDefault="00814C71">
            <w:pPr>
              <w:tabs>
                <w:tab w:val="left" w:pos="-1332"/>
                <w:tab w:val="left" w:pos="-18"/>
                <w:tab w:val="left" w:pos="6156"/>
                <w:tab w:val="left" w:pos="6444"/>
              </w:tabs>
              <w:ind w:left="-252" w:firstLine="234"/>
              <w:rPr>
                <w:rFonts w:ascii="CG Times" w:hAnsi="CG Times"/>
                <w:sz w:val="20"/>
                <w:szCs w:val="20"/>
              </w:rPr>
            </w:pPr>
            <w:r>
              <w:rPr>
                <w:rFonts w:ascii="CG Times" w:hAnsi="CG Times"/>
                <w:sz w:val="20"/>
                <w:szCs w:val="20"/>
              </w:rPr>
              <w:t xml:space="preserve">        </w:t>
            </w:r>
          </w:p>
          <w:p w14:paraId="4B573077" w14:textId="77777777" w:rsidR="00814C71" w:rsidRDefault="00814C71">
            <w:pPr>
              <w:tabs>
                <w:tab w:val="left" w:pos="-1332"/>
                <w:tab w:val="left" w:pos="-18"/>
                <w:tab w:val="left" w:pos="6156"/>
                <w:tab w:val="left" w:pos="6444"/>
              </w:tabs>
              <w:ind w:left="-252" w:firstLine="234"/>
              <w:rPr>
                <w:rFonts w:ascii="CG Times" w:hAnsi="CG Times"/>
                <w:sz w:val="20"/>
                <w:szCs w:val="20"/>
              </w:rPr>
            </w:pPr>
          </w:p>
          <w:p w14:paraId="6AEB1E2B" w14:textId="77777777" w:rsidR="00814C71" w:rsidRDefault="00814C71">
            <w:pPr>
              <w:tabs>
                <w:tab w:val="left" w:pos="-1332"/>
                <w:tab w:val="left" w:pos="-18"/>
                <w:tab w:val="left" w:pos="6156"/>
                <w:tab w:val="left" w:pos="6444"/>
              </w:tabs>
              <w:ind w:left="-252" w:firstLine="234"/>
              <w:rPr>
                <w:rFonts w:ascii="CG Times" w:hAnsi="CG Times"/>
                <w:sz w:val="20"/>
                <w:szCs w:val="20"/>
              </w:rPr>
            </w:pPr>
          </w:p>
          <w:p w14:paraId="58F148C3" w14:textId="77777777" w:rsidR="00814C71" w:rsidRDefault="00814C71">
            <w:pPr>
              <w:tabs>
                <w:tab w:val="left" w:pos="-1332"/>
                <w:tab w:val="left" w:pos="-252"/>
                <w:tab w:val="left" w:pos="6156"/>
                <w:tab w:val="left" w:pos="6444"/>
              </w:tabs>
              <w:ind w:left="-252" w:hanging="360"/>
              <w:rPr>
                <w:rFonts w:ascii="CG Times" w:hAnsi="CG Times"/>
                <w:sz w:val="20"/>
                <w:szCs w:val="20"/>
              </w:rPr>
            </w:pPr>
          </w:p>
        </w:tc>
      </w:tr>
      <w:tr w:rsidR="00814C71" w14:paraId="0A76F49C" w14:textId="77777777">
        <w:trPr>
          <w:cantSplit/>
          <w:trHeight w:hRule="exact" w:val="1152"/>
        </w:trPr>
        <w:tc>
          <w:tcPr>
            <w:tcW w:w="4428" w:type="dxa"/>
          </w:tcPr>
          <w:p w14:paraId="6952E442" w14:textId="77777777" w:rsidR="00814C71" w:rsidRDefault="00814C71">
            <w:pPr>
              <w:tabs>
                <w:tab w:val="left" w:pos="-1332"/>
                <w:tab w:val="left" w:pos="-252"/>
                <w:tab w:val="left" w:pos="6156"/>
                <w:tab w:val="left" w:pos="6444"/>
              </w:tabs>
              <w:ind w:left="-252" w:firstLine="162"/>
              <w:rPr>
                <w:rFonts w:ascii="CG Times" w:hAnsi="CG Times"/>
                <w:noProof/>
                <w:sz w:val="20"/>
                <w:szCs w:val="20"/>
              </w:rPr>
            </w:pPr>
            <w:r>
              <w:rPr>
                <w:rFonts w:ascii="CG Times" w:hAnsi="CG Times"/>
                <w:noProof/>
                <w:sz w:val="20"/>
                <w:szCs w:val="20"/>
              </w:rPr>
              <w:t>3</w:t>
            </w:r>
            <w:r>
              <w:rPr>
                <w:rFonts w:ascii="CG Times" w:hAnsi="CG Times"/>
                <w:noProof/>
                <w:sz w:val="20"/>
                <w:szCs w:val="20"/>
              </w:rPr>
              <w:fldChar w:fldCharType="begin">
                <w:ffData>
                  <w:name w:val="Text2"/>
                  <w:enabled/>
                  <w:calcOnExit w:val="0"/>
                  <w:textInput/>
                </w:ffData>
              </w:fldChar>
            </w:r>
            <w:bookmarkStart w:id="32" w:name="Text2"/>
            <w:r>
              <w:rPr>
                <w:rFonts w:ascii="CG Times" w:hAnsi="CG Times"/>
                <w:noProof/>
                <w:sz w:val="20"/>
                <w:szCs w:val="20"/>
              </w:rPr>
              <w:instrText xml:space="preserve"> FORMTEXT </w:instrText>
            </w:r>
            <w:r>
              <w:rPr>
                <w:rFonts w:ascii="CG Times" w:hAnsi="CG Times"/>
                <w:noProof/>
                <w:sz w:val="20"/>
                <w:szCs w:val="20"/>
              </w:rPr>
            </w:r>
            <w:r>
              <w:rPr>
                <w:rFonts w:ascii="CG Times" w:hAnsi="CG Times"/>
                <w:noProof/>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fldChar w:fldCharType="end"/>
            </w:r>
            <w:bookmarkEnd w:id="32"/>
          </w:p>
          <w:p w14:paraId="2C0BA5C0"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55E26E32"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6AAA5DE3"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24E0B29F"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tc>
        <w:tc>
          <w:tcPr>
            <w:tcW w:w="4428" w:type="dxa"/>
          </w:tcPr>
          <w:p w14:paraId="5B31397A" w14:textId="77777777" w:rsidR="00814C71" w:rsidRDefault="00814C71">
            <w:pPr>
              <w:tabs>
                <w:tab w:val="left" w:pos="-1332"/>
                <w:tab w:val="left" w:pos="-252"/>
                <w:tab w:val="left" w:pos="6156"/>
                <w:tab w:val="left" w:pos="6444"/>
              </w:tabs>
              <w:ind w:left="-252" w:firstLine="234"/>
              <w:rPr>
                <w:rFonts w:ascii="CG Times" w:hAnsi="CG Times"/>
                <w:noProof/>
                <w:sz w:val="20"/>
                <w:szCs w:val="20"/>
              </w:rPr>
            </w:pPr>
          </w:p>
        </w:tc>
      </w:tr>
    </w:tbl>
    <w:p w14:paraId="1092BEBF"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35899717" w14:textId="77777777">
        <w:tc>
          <w:tcPr>
            <w:tcW w:w="8856" w:type="dxa"/>
          </w:tcPr>
          <w:p w14:paraId="68AC5018" w14:textId="77777777" w:rsidR="00814C71" w:rsidRDefault="00814C71">
            <w:pPr>
              <w:tabs>
                <w:tab w:val="left" w:pos="-720"/>
                <w:tab w:val="left" w:pos="360"/>
                <w:tab w:val="left" w:pos="6768"/>
                <w:tab w:val="left" w:pos="7056"/>
              </w:tabs>
            </w:pPr>
            <w:r>
              <w:rPr>
                <w:rFonts w:ascii="CG Times" w:hAnsi="CG Times"/>
                <w:sz w:val="20"/>
                <w:szCs w:val="20"/>
              </w:rPr>
              <w:t>11.</w:t>
            </w:r>
            <w:r>
              <w:rPr>
                <w:rFonts w:ascii="CG Times" w:hAnsi="CG Times"/>
                <w:sz w:val="20"/>
                <w:szCs w:val="20"/>
              </w:rPr>
              <w:tab/>
              <w:t xml:space="preserve">Proposed Citation.  </w:t>
            </w:r>
            <w:r>
              <w:rPr>
                <w:rFonts w:ascii="CG Times" w:hAnsi="CG Times"/>
                <w:i/>
                <w:iCs/>
                <w:sz w:val="20"/>
                <w:szCs w:val="20"/>
              </w:rPr>
              <w:t>(No more than 25 words.)</w:t>
            </w:r>
          </w:p>
        </w:tc>
      </w:tr>
      <w:tr w:rsidR="00814C71" w14:paraId="42A8D16B" w14:textId="77777777">
        <w:trPr>
          <w:cantSplit/>
          <w:trHeight w:hRule="exact" w:val="720"/>
        </w:trPr>
        <w:tc>
          <w:tcPr>
            <w:tcW w:w="8856" w:type="dxa"/>
          </w:tcPr>
          <w:p w14:paraId="7A76162F" w14:textId="77777777" w:rsidR="00814C71" w:rsidRDefault="00814C71">
            <w:r>
              <w:fldChar w:fldCharType="begin">
                <w:ffData>
                  <w:name w:val="Text7"/>
                  <w:enabled/>
                  <w:calcOnExit w:val="0"/>
                  <w:textInput>
                    <w:maxLength w:val="300"/>
                  </w:textInput>
                </w:ffData>
              </w:fldChar>
            </w:r>
            <w:bookmarkStart w:id="3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F3DF832" w14:textId="77777777" w:rsidR="00814C71" w:rsidRDefault="00814C71"/>
          <w:p w14:paraId="27675807" w14:textId="77777777" w:rsidR="00814C71" w:rsidRDefault="00814C71"/>
        </w:tc>
      </w:tr>
    </w:tbl>
    <w:p w14:paraId="6176DDA5" w14:textId="77777777" w:rsidR="00814C71" w:rsidRDefault="00814C71">
      <w:r>
        <w:br w:type="page"/>
      </w:r>
      <w:r>
        <w:rPr>
          <w:rFonts w:ascii="CG Times" w:hAnsi="CG Times"/>
        </w:rPr>
        <w:lastRenderedPageBreak/>
        <w:t>Gerald Kliman Innovator Award</w:t>
      </w:r>
      <w:r>
        <w:t xml:space="preserve"> Nomination Form Page 2 of 4</w:t>
      </w:r>
    </w:p>
    <w:p w14:paraId="2821F2BC"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108"/>
        <w:gridCol w:w="1666"/>
        <w:gridCol w:w="3776"/>
      </w:tblGrid>
      <w:tr w:rsidR="00814C71" w14:paraId="3039BFDF" w14:textId="77777777">
        <w:tc>
          <w:tcPr>
            <w:tcW w:w="8856" w:type="dxa"/>
            <w:gridSpan w:val="4"/>
          </w:tcPr>
          <w:p w14:paraId="3969F070" w14:textId="77777777" w:rsidR="00814C71" w:rsidRDefault="00814C71">
            <w:r>
              <w:rPr>
                <w:sz w:val="20"/>
              </w:rPr>
              <w:t xml:space="preserve">12. </w:t>
            </w:r>
            <w:r>
              <w:rPr>
                <w:rFonts w:ascii="CG Times" w:hAnsi="CG Times"/>
                <w:sz w:val="20"/>
                <w:szCs w:val="20"/>
              </w:rPr>
              <w:tab/>
              <w:t>Principal Employment:</w:t>
            </w:r>
          </w:p>
        </w:tc>
      </w:tr>
      <w:tr w:rsidR="00814C71" w14:paraId="6CC9EC47" w14:textId="77777777">
        <w:tc>
          <w:tcPr>
            <w:tcW w:w="1098" w:type="dxa"/>
          </w:tcPr>
          <w:p w14:paraId="328296EB" w14:textId="77777777" w:rsidR="00814C71" w:rsidRDefault="00814C71">
            <w:r>
              <w:rPr>
                <w:rFonts w:ascii="CG Times" w:hAnsi="CG Times"/>
                <w:sz w:val="20"/>
                <w:szCs w:val="20"/>
              </w:rPr>
              <w:t>Year</w:t>
            </w:r>
          </w:p>
        </w:tc>
        <w:tc>
          <w:tcPr>
            <w:tcW w:w="2160" w:type="dxa"/>
          </w:tcPr>
          <w:p w14:paraId="56E48518" w14:textId="77777777" w:rsidR="00814C71" w:rsidRDefault="00814C71">
            <w:r>
              <w:rPr>
                <w:rFonts w:ascii="CG Times" w:hAnsi="CG Times"/>
                <w:sz w:val="20"/>
                <w:szCs w:val="20"/>
              </w:rPr>
              <w:t>Name of Company</w:t>
            </w:r>
          </w:p>
        </w:tc>
        <w:tc>
          <w:tcPr>
            <w:tcW w:w="1710" w:type="dxa"/>
          </w:tcPr>
          <w:p w14:paraId="17D2CDC0" w14:textId="77777777" w:rsidR="00814C71" w:rsidRDefault="00814C71">
            <w:r>
              <w:rPr>
                <w:rFonts w:ascii="CG Times" w:hAnsi="CG Times"/>
                <w:sz w:val="20"/>
                <w:szCs w:val="20"/>
              </w:rPr>
              <w:t>Title</w:t>
            </w:r>
          </w:p>
        </w:tc>
        <w:tc>
          <w:tcPr>
            <w:tcW w:w="3888" w:type="dxa"/>
          </w:tcPr>
          <w:p w14:paraId="0D2C0509" w14:textId="77777777" w:rsidR="00814C71" w:rsidRDefault="00814C71">
            <w:r>
              <w:rPr>
                <w:rFonts w:ascii="CG Times" w:hAnsi="CG Times"/>
                <w:sz w:val="20"/>
                <w:szCs w:val="20"/>
              </w:rPr>
              <w:t>Brief, Concise Description of Responsibility</w:t>
            </w:r>
          </w:p>
        </w:tc>
      </w:tr>
      <w:tr w:rsidR="00814C71" w14:paraId="04133873" w14:textId="77777777">
        <w:trPr>
          <w:cantSplit/>
          <w:trHeight w:val="4320"/>
        </w:trPr>
        <w:tc>
          <w:tcPr>
            <w:tcW w:w="1098" w:type="dxa"/>
          </w:tcPr>
          <w:p w14:paraId="197A60F9" w14:textId="77777777" w:rsidR="00814C71" w:rsidRDefault="00814C71">
            <w:pPr>
              <w:rPr>
                <w:sz w:val="20"/>
              </w:rPr>
            </w:pPr>
            <w:r>
              <w:rPr>
                <w:sz w:val="20"/>
              </w:rPr>
              <w:fldChar w:fldCharType="begin">
                <w:ffData>
                  <w:name w:val="Text12"/>
                  <w:enabled/>
                  <w:calcOnExit w:val="0"/>
                  <w:textInput/>
                </w:ffData>
              </w:fldChar>
            </w:r>
            <w:bookmarkStart w:id="3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14:paraId="06E6E9A2" w14:textId="77777777" w:rsidR="00814C71" w:rsidRDefault="00814C71">
            <w:pPr>
              <w:rPr>
                <w:sz w:val="20"/>
              </w:rPr>
            </w:pPr>
          </w:p>
          <w:p w14:paraId="639D8FAA" w14:textId="77777777" w:rsidR="00814C71" w:rsidRDefault="00814C71">
            <w:pPr>
              <w:rPr>
                <w:sz w:val="20"/>
              </w:rPr>
            </w:pPr>
          </w:p>
          <w:p w14:paraId="2E9D6638" w14:textId="77777777" w:rsidR="00814C71" w:rsidRDefault="00814C71">
            <w:pPr>
              <w:rPr>
                <w:sz w:val="20"/>
              </w:rPr>
            </w:pPr>
          </w:p>
          <w:p w14:paraId="676736AD" w14:textId="77777777" w:rsidR="00814C71" w:rsidRDefault="00814C71">
            <w:pPr>
              <w:rPr>
                <w:sz w:val="20"/>
              </w:rPr>
            </w:pPr>
          </w:p>
          <w:p w14:paraId="7DA97DDC" w14:textId="77777777" w:rsidR="00814C71" w:rsidRDefault="00814C71">
            <w:pPr>
              <w:rPr>
                <w:sz w:val="20"/>
              </w:rPr>
            </w:pPr>
          </w:p>
          <w:p w14:paraId="6A4E5A27" w14:textId="77777777" w:rsidR="00814C71" w:rsidRDefault="00814C71">
            <w:pPr>
              <w:rPr>
                <w:sz w:val="20"/>
              </w:rPr>
            </w:pPr>
          </w:p>
          <w:p w14:paraId="5AE58679" w14:textId="77777777" w:rsidR="00814C71" w:rsidRDefault="00814C71">
            <w:pPr>
              <w:rPr>
                <w:sz w:val="20"/>
              </w:rPr>
            </w:pPr>
          </w:p>
          <w:p w14:paraId="3264B6E9" w14:textId="77777777" w:rsidR="00814C71" w:rsidRDefault="00814C71">
            <w:pPr>
              <w:rPr>
                <w:sz w:val="20"/>
              </w:rPr>
            </w:pPr>
          </w:p>
          <w:p w14:paraId="5CC9D226" w14:textId="77777777" w:rsidR="00814C71" w:rsidRDefault="00814C71">
            <w:pPr>
              <w:rPr>
                <w:sz w:val="20"/>
              </w:rPr>
            </w:pPr>
          </w:p>
          <w:p w14:paraId="458FDCE9" w14:textId="77777777" w:rsidR="00814C71" w:rsidRDefault="00814C71">
            <w:pPr>
              <w:rPr>
                <w:sz w:val="20"/>
              </w:rPr>
            </w:pPr>
          </w:p>
          <w:p w14:paraId="3B1AC012" w14:textId="77777777" w:rsidR="00814C71" w:rsidRDefault="00814C71">
            <w:pPr>
              <w:rPr>
                <w:sz w:val="20"/>
              </w:rPr>
            </w:pPr>
          </w:p>
          <w:p w14:paraId="0C473BD3" w14:textId="77777777" w:rsidR="00814C71" w:rsidRDefault="00814C71">
            <w:pPr>
              <w:rPr>
                <w:sz w:val="20"/>
              </w:rPr>
            </w:pPr>
          </w:p>
          <w:p w14:paraId="23CEB37E" w14:textId="77777777" w:rsidR="00814C71" w:rsidRDefault="00814C71">
            <w:pPr>
              <w:rPr>
                <w:sz w:val="20"/>
              </w:rPr>
            </w:pPr>
          </w:p>
          <w:p w14:paraId="4BC8B832" w14:textId="77777777" w:rsidR="00814C71" w:rsidRDefault="00814C71">
            <w:pPr>
              <w:rPr>
                <w:sz w:val="20"/>
              </w:rPr>
            </w:pPr>
          </w:p>
          <w:p w14:paraId="6E4F44AE" w14:textId="77777777" w:rsidR="00814C71" w:rsidRDefault="00814C71">
            <w:pPr>
              <w:rPr>
                <w:sz w:val="20"/>
              </w:rPr>
            </w:pPr>
          </w:p>
          <w:p w14:paraId="720AC457" w14:textId="77777777" w:rsidR="00814C71" w:rsidRDefault="00814C71">
            <w:pPr>
              <w:rPr>
                <w:sz w:val="20"/>
              </w:rPr>
            </w:pPr>
          </w:p>
          <w:p w14:paraId="221B24A2" w14:textId="77777777" w:rsidR="00814C71" w:rsidRDefault="00814C71">
            <w:pPr>
              <w:rPr>
                <w:sz w:val="20"/>
              </w:rPr>
            </w:pPr>
          </w:p>
          <w:p w14:paraId="06592B67" w14:textId="77777777" w:rsidR="00814C71" w:rsidRDefault="00814C71">
            <w:pPr>
              <w:rPr>
                <w:sz w:val="20"/>
              </w:rPr>
            </w:pPr>
          </w:p>
        </w:tc>
        <w:tc>
          <w:tcPr>
            <w:tcW w:w="2160" w:type="dxa"/>
          </w:tcPr>
          <w:p w14:paraId="25E2CC03" w14:textId="77777777" w:rsidR="00814C71" w:rsidRDefault="00814C71">
            <w:pPr>
              <w:rPr>
                <w:sz w:val="20"/>
              </w:rPr>
            </w:pPr>
            <w:r>
              <w:rPr>
                <w:sz w:val="20"/>
              </w:rPr>
              <w:fldChar w:fldCharType="begin">
                <w:ffData>
                  <w:name w:val="Text9"/>
                  <w:enabled/>
                  <w:calcOnExit w:val="0"/>
                  <w:textInput/>
                </w:ffData>
              </w:fldChar>
            </w:r>
            <w:bookmarkStart w:id="35"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710" w:type="dxa"/>
          </w:tcPr>
          <w:p w14:paraId="08B94E68" w14:textId="77777777" w:rsidR="00814C71" w:rsidRDefault="00814C71">
            <w:pPr>
              <w:rPr>
                <w:sz w:val="20"/>
              </w:rPr>
            </w:pPr>
            <w:r>
              <w:rPr>
                <w:sz w:val="20"/>
              </w:rPr>
              <w:fldChar w:fldCharType="begin">
                <w:ffData>
                  <w:name w:val="Text10"/>
                  <w:enabled/>
                  <w:calcOnExit w:val="0"/>
                  <w:textInput/>
                </w:ffData>
              </w:fldChar>
            </w:r>
            <w:bookmarkStart w:id="36"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3888" w:type="dxa"/>
          </w:tcPr>
          <w:p w14:paraId="4801B1EA" w14:textId="77777777" w:rsidR="00814C71" w:rsidRDefault="00814C71">
            <w:pPr>
              <w:rPr>
                <w:sz w:val="20"/>
              </w:rPr>
            </w:pPr>
            <w:r>
              <w:rPr>
                <w:sz w:val="20"/>
              </w:rPr>
              <w:fldChar w:fldCharType="begin">
                <w:ffData>
                  <w:name w:val="Text11"/>
                  <w:enabled/>
                  <w:calcOnExit w:val="0"/>
                  <w:textInput/>
                </w:ffData>
              </w:fldChar>
            </w:r>
            <w:bookmarkStart w:id="37"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814C71" w14:paraId="1340EA62" w14:textId="77777777">
        <w:tc>
          <w:tcPr>
            <w:tcW w:w="8856" w:type="dxa"/>
            <w:gridSpan w:val="4"/>
          </w:tcPr>
          <w:p w14:paraId="70695077" w14:textId="77777777" w:rsidR="00814C71" w:rsidRDefault="00814C71" w:rsidP="00EA13B2">
            <w:pPr>
              <w:tabs>
                <w:tab w:val="left" w:pos="-720"/>
                <w:tab w:val="left" w:pos="360"/>
                <w:tab w:val="left" w:pos="6768"/>
                <w:tab w:val="left" w:pos="7056"/>
              </w:tabs>
              <w:rPr>
                <w:i/>
                <w:iCs/>
              </w:rPr>
            </w:pPr>
            <w:r>
              <w:rPr>
                <w:rFonts w:ascii="CG Times" w:hAnsi="CG Times"/>
                <w:sz w:val="20"/>
                <w:szCs w:val="20"/>
              </w:rPr>
              <w:t xml:space="preserve">13. </w:t>
            </w:r>
            <w:r w:rsidR="00EA13B2">
              <w:rPr>
                <w:rFonts w:ascii="CG Times" w:hAnsi="CG Times"/>
                <w:sz w:val="20"/>
                <w:szCs w:val="20"/>
              </w:rPr>
              <w:t>Up to 10 p</w:t>
            </w:r>
            <w:r>
              <w:rPr>
                <w:rFonts w:ascii="CG Times" w:hAnsi="CG Times"/>
                <w:sz w:val="20"/>
                <w:szCs w:val="20"/>
              </w:rPr>
              <w:t xml:space="preserve">rincipal publications and/or patents pertinent to the achievement. </w:t>
            </w:r>
          </w:p>
        </w:tc>
      </w:tr>
      <w:tr w:rsidR="00814C71" w14:paraId="59BA1A97" w14:textId="77777777">
        <w:trPr>
          <w:cantSplit/>
          <w:trHeight w:hRule="exact" w:val="7200"/>
        </w:trPr>
        <w:tc>
          <w:tcPr>
            <w:tcW w:w="8856" w:type="dxa"/>
            <w:gridSpan w:val="4"/>
          </w:tcPr>
          <w:p w14:paraId="3C6C5C89" w14:textId="77777777" w:rsidR="00814C71" w:rsidRDefault="00814C71">
            <w:pPr>
              <w:rPr>
                <w:rFonts w:ascii="CG Times" w:hAnsi="CG Times"/>
                <w:sz w:val="20"/>
                <w:szCs w:val="20"/>
              </w:rPr>
            </w:pPr>
            <w:r>
              <w:rPr>
                <w:rFonts w:ascii="CG Times" w:hAnsi="CG Times"/>
                <w:sz w:val="20"/>
                <w:szCs w:val="20"/>
              </w:rPr>
              <w:lastRenderedPageBreak/>
              <w:fldChar w:fldCharType="begin">
                <w:ffData>
                  <w:name w:val="Text50"/>
                  <w:enabled/>
                  <w:calcOnExit w:val="0"/>
                  <w:textInput/>
                </w:ffData>
              </w:fldChar>
            </w:r>
            <w:bookmarkStart w:id="38" w:name="Text50"/>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8"/>
          </w:p>
          <w:p w14:paraId="2426D0AF" w14:textId="77777777" w:rsidR="00814C71" w:rsidRDefault="00814C71">
            <w:pPr>
              <w:rPr>
                <w:rFonts w:ascii="CG Times" w:hAnsi="CG Times"/>
                <w:sz w:val="20"/>
                <w:szCs w:val="20"/>
              </w:rPr>
            </w:pPr>
          </w:p>
          <w:p w14:paraId="0020860C" w14:textId="77777777" w:rsidR="00814C71" w:rsidRDefault="00814C71">
            <w:pPr>
              <w:rPr>
                <w:rFonts w:ascii="CG Times" w:hAnsi="CG Times"/>
                <w:sz w:val="20"/>
                <w:szCs w:val="20"/>
              </w:rPr>
            </w:pPr>
          </w:p>
          <w:p w14:paraId="7AC31DDF" w14:textId="77777777" w:rsidR="00814C71" w:rsidRDefault="00814C71">
            <w:pPr>
              <w:rPr>
                <w:rFonts w:ascii="CG Times" w:hAnsi="CG Times"/>
                <w:sz w:val="20"/>
                <w:szCs w:val="20"/>
              </w:rPr>
            </w:pPr>
          </w:p>
          <w:p w14:paraId="2A5DF7F7" w14:textId="77777777" w:rsidR="00814C71" w:rsidRDefault="00814C71">
            <w:pPr>
              <w:rPr>
                <w:rFonts w:ascii="CG Times" w:hAnsi="CG Times"/>
                <w:sz w:val="20"/>
                <w:szCs w:val="20"/>
              </w:rPr>
            </w:pPr>
          </w:p>
          <w:p w14:paraId="71FE7BA5" w14:textId="77777777" w:rsidR="00814C71" w:rsidRDefault="00814C71">
            <w:pPr>
              <w:rPr>
                <w:rFonts w:ascii="CG Times" w:hAnsi="CG Times"/>
                <w:sz w:val="20"/>
                <w:szCs w:val="20"/>
              </w:rPr>
            </w:pPr>
          </w:p>
          <w:p w14:paraId="4ADA5CA1" w14:textId="77777777" w:rsidR="00814C71" w:rsidRDefault="00814C71">
            <w:pPr>
              <w:rPr>
                <w:rFonts w:ascii="CG Times" w:hAnsi="CG Times"/>
                <w:sz w:val="20"/>
                <w:szCs w:val="20"/>
              </w:rPr>
            </w:pPr>
          </w:p>
          <w:p w14:paraId="362077B6" w14:textId="77777777" w:rsidR="00814C71" w:rsidRDefault="00814C71">
            <w:pPr>
              <w:rPr>
                <w:rFonts w:ascii="CG Times" w:hAnsi="CG Times"/>
                <w:sz w:val="20"/>
                <w:szCs w:val="20"/>
              </w:rPr>
            </w:pPr>
          </w:p>
          <w:p w14:paraId="169D5830" w14:textId="77777777" w:rsidR="00814C71" w:rsidRDefault="00814C71">
            <w:pPr>
              <w:rPr>
                <w:rFonts w:ascii="CG Times" w:hAnsi="CG Times"/>
                <w:sz w:val="20"/>
                <w:szCs w:val="20"/>
              </w:rPr>
            </w:pPr>
          </w:p>
          <w:p w14:paraId="2D4CDF76" w14:textId="77777777" w:rsidR="00814C71" w:rsidRDefault="00814C71">
            <w:pPr>
              <w:rPr>
                <w:rFonts w:ascii="CG Times" w:hAnsi="CG Times"/>
                <w:sz w:val="20"/>
                <w:szCs w:val="20"/>
              </w:rPr>
            </w:pPr>
          </w:p>
          <w:p w14:paraId="79258A48" w14:textId="77777777" w:rsidR="00814C71" w:rsidRDefault="00814C71">
            <w:pPr>
              <w:rPr>
                <w:rFonts w:ascii="CG Times" w:hAnsi="CG Times"/>
                <w:sz w:val="20"/>
                <w:szCs w:val="20"/>
              </w:rPr>
            </w:pPr>
          </w:p>
          <w:p w14:paraId="3036D2E2" w14:textId="77777777" w:rsidR="00814C71" w:rsidRDefault="00814C71">
            <w:pPr>
              <w:rPr>
                <w:rFonts w:ascii="CG Times" w:hAnsi="CG Times"/>
                <w:sz w:val="20"/>
                <w:szCs w:val="20"/>
              </w:rPr>
            </w:pPr>
          </w:p>
          <w:p w14:paraId="42450324" w14:textId="77777777" w:rsidR="00814C71" w:rsidRDefault="00814C71">
            <w:pPr>
              <w:rPr>
                <w:rFonts w:ascii="CG Times" w:hAnsi="CG Times"/>
                <w:sz w:val="20"/>
                <w:szCs w:val="20"/>
              </w:rPr>
            </w:pPr>
          </w:p>
          <w:p w14:paraId="6C964A27" w14:textId="77777777" w:rsidR="00814C71" w:rsidRDefault="00814C71">
            <w:pPr>
              <w:rPr>
                <w:rFonts w:ascii="CG Times" w:hAnsi="CG Times"/>
                <w:sz w:val="20"/>
                <w:szCs w:val="20"/>
              </w:rPr>
            </w:pPr>
          </w:p>
          <w:p w14:paraId="5CA79E58" w14:textId="77777777" w:rsidR="00814C71" w:rsidRDefault="00814C71">
            <w:pPr>
              <w:rPr>
                <w:rFonts w:ascii="CG Times" w:hAnsi="CG Times"/>
                <w:sz w:val="20"/>
                <w:szCs w:val="20"/>
              </w:rPr>
            </w:pPr>
          </w:p>
          <w:p w14:paraId="257290A1" w14:textId="77777777" w:rsidR="00814C71" w:rsidRDefault="00814C71">
            <w:pPr>
              <w:rPr>
                <w:rFonts w:ascii="CG Times" w:hAnsi="CG Times"/>
                <w:sz w:val="20"/>
                <w:szCs w:val="20"/>
              </w:rPr>
            </w:pPr>
          </w:p>
          <w:p w14:paraId="3723313A" w14:textId="77777777" w:rsidR="00814C71" w:rsidRDefault="00814C71">
            <w:pPr>
              <w:rPr>
                <w:rFonts w:ascii="CG Times" w:hAnsi="CG Times"/>
                <w:sz w:val="20"/>
                <w:szCs w:val="20"/>
              </w:rPr>
            </w:pPr>
          </w:p>
          <w:p w14:paraId="5C245583" w14:textId="77777777" w:rsidR="00814C71" w:rsidRDefault="00814C71">
            <w:pPr>
              <w:rPr>
                <w:rFonts w:ascii="CG Times" w:hAnsi="CG Times"/>
                <w:sz w:val="20"/>
                <w:szCs w:val="20"/>
              </w:rPr>
            </w:pPr>
          </w:p>
          <w:p w14:paraId="78F15B74" w14:textId="77777777" w:rsidR="00814C71" w:rsidRDefault="00814C71">
            <w:pPr>
              <w:rPr>
                <w:rFonts w:ascii="CG Times" w:hAnsi="CG Times"/>
                <w:sz w:val="20"/>
                <w:szCs w:val="20"/>
              </w:rPr>
            </w:pPr>
          </w:p>
          <w:p w14:paraId="5E4E5B50" w14:textId="77777777" w:rsidR="00814C71" w:rsidRDefault="00814C71">
            <w:pPr>
              <w:rPr>
                <w:rFonts w:ascii="CG Times" w:hAnsi="CG Times"/>
                <w:sz w:val="20"/>
                <w:szCs w:val="20"/>
              </w:rPr>
            </w:pPr>
          </w:p>
          <w:p w14:paraId="7F11F4BC" w14:textId="77777777" w:rsidR="00814C71" w:rsidRDefault="00814C71">
            <w:pPr>
              <w:rPr>
                <w:rFonts w:ascii="CG Times" w:hAnsi="CG Times"/>
                <w:sz w:val="20"/>
                <w:szCs w:val="20"/>
              </w:rPr>
            </w:pPr>
          </w:p>
          <w:p w14:paraId="6EE6C6FB" w14:textId="77777777" w:rsidR="00814C71" w:rsidRDefault="00814C71">
            <w:pPr>
              <w:rPr>
                <w:rFonts w:ascii="CG Times" w:hAnsi="CG Times"/>
                <w:sz w:val="20"/>
                <w:szCs w:val="20"/>
              </w:rPr>
            </w:pPr>
          </w:p>
          <w:p w14:paraId="266C8099" w14:textId="77777777" w:rsidR="00814C71" w:rsidRDefault="00814C71">
            <w:pPr>
              <w:rPr>
                <w:rFonts w:ascii="CG Times" w:hAnsi="CG Times"/>
                <w:sz w:val="20"/>
                <w:szCs w:val="20"/>
              </w:rPr>
            </w:pPr>
          </w:p>
          <w:p w14:paraId="2B8E3956" w14:textId="77777777" w:rsidR="00814C71" w:rsidRDefault="00814C71">
            <w:pPr>
              <w:rPr>
                <w:rFonts w:ascii="CG Times" w:hAnsi="CG Times"/>
                <w:sz w:val="20"/>
                <w:szCs w:val="20"/>
              </w:rPr>
            </w:pPr>
          </w:p>
          <w:p w14:paraId="0A3A6439" w14:textId="77777777" w:rsidR="00814C71" w:rsidRDefault="00814C71">
            <w:pPr>
              <w:rPr>
                <w:rFonts w:ascii="CG Times" w:hAnsi="CG Times"/>
                <w:sz w:val="20"/>
                <w:szCs w:val="20"/>
              </w:rPr>
            </w:pPr>
          </w:p>
          <w:p w14:paraId="7D239939" w14:textId="77777777" w:rsidR="00814C71" w:rsidRDefault="00814C71">
            <w:pPr>
              <w:rPr>
                <w:rFonts w:ascii="CG Times" w:hAnsi="CG Times"/>
                <w:sz w:val="20"/>
                <w:szCs w:val="20"/>
              </w:rPr>
            </w:pPr>
          </w:p>
        </w:tc>
      </w:tr>
    </w:tbl>
    <w:p w14:paraId="539AE87F" w14:textId="77777777" w:rsidR="00814C71" w:rsidRDefault="00814C71">
      <w:r>
        <w:rPr>
          <w:rFonts w:ascii="CG Times" w:hAnsi="CG Times"/>
        </w:rPr>
        <w:t>Gerald Kliman Innovator Award</w:t>
      </w:r>
      <w:r>
        <w:t xml:space="preserve"> Nomination Form Page 3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37235FCC" w14:textId="77777777">
        <w:tc>
          <w:tcPr>
            <w:tcW w:w="8856" w:type="dxa"/>
          </w:tcPr>
          <w:p w14:paraId="78D64193" w14:textId="77777777" w:rsidR="00CE628F" w:rsidRDefault="00814C71">
            <w:pPr>
              <w:rPr>
                <w:rFonts w:ascii="CG Times" w:hAnsi="CG Times"/>
                <w:i/>
                <w:iCs/>
                <w:sz w:val="20"/>
                <w:szCs w:val="20"/>
              </w:rPr>
            </w:pPr>
            <w:r>
              <w:rPr>
                <w:rFonts w:ascii="CG Times" w:hAnsi="CG Times"/>
                <w:sz w:val="20"/>
                <w:szCs w:val="20"/>
              </w:rPr>
              <w:t xml:space="preserve">14. Achievements pertinent to the qualifications for the Gerald Kliman Innovator Award.  </w:t>
            </w:r>
            <w:r>
              <w:rPr>
                <w:rFonts w:ascii="CG Times" w:hAnsi="CG Times"/>
                <w:i/>
                <w:iCs/>
                <w:sz w:val="20"/>
                <w:szCs w:val="20"/>
              </w:rPr>
              <w:t xml:space="preserve">(Criteria considered by the Evaluation Committee shall include: impact of the nominee's work on the technology; discernable and salient innovative aspect of the nominee's work; the breadth of use of the work; the depth of the work's impact on the industry; the technical leadership value of the work.  The quality of the nomination is also considered.  Describe the specific area/s where the candidate made significant and salient contributions. Explain the candidate’s inventions that are being applied in the industry. </w:t>
            </w:r>
            <w:r w:rsidR="00CE628F">
              <w:rPr>
                <w:rFonts w:ascii="CG Times" w:hAnsi="CG Times"/>
                <w:i/>
                <w:iCs/>
                <w:sz w:val="20"/>
                <w:szCs w:val="20"/>
              </w:rPr>
              <w:t>)</w:t>
            </w:r>
          </w:p>
          <w:p w14:paraId="4E9EA4C1" w14:textId="77777777" w:rsidR="00814C71" w:rsidRDefault="00CE628F">
            <w:r>
              <w:rPr>
                <w:rFonts w:ascii="CG Times" w:hAnsi="CG Times"/>
                <w:i/>
                <w:iCs/>
                <w:sz w:val="20"/>
                <w:szCs w:val="20"/>
              </w:rPr>
              <w:t xml:space="preserve">(A maximum of 500 Words.) </w:t>
            </w:r>
          </w:p>
        </w:tc>
      </w:tr>
      <w:tr w:rsidR="00814C71" w14:paraId="347F94ED" w14:textId="77777777">
        <w:trPr>
          <w:cantSplit/>
          <w:trHeight w:hRule="exact" w:val="6912"/>
        </w:trPr>
        <w:tc>
          <w:tcPr>
            <w:tcW w:w="8856" w:type="dxa"/>
          </w:tcPr>
          <w:p w14:paraId="631EED39" w14:textId="77777777" w:rsidR="00814C71" w:rsidRDefault="00814C71">
            <w:pPr>
              <w:rPr>
                <w:rFonts w:ascii="CG Times" w:hAnsi="CG Times"/>
                <w:sz w:val="20"/>
                <w:szCs w:val="20"/>
              </w:rPr>
            </w:pPr>
            <w:r>
              <w:rPr>
                <w:rFonts w:ascii="CG Times" w:hAnsi="CG Times"/>
                <w:sz w:val="20"/>
                <w:szCs w:val="20"/>
              </w:rPr>
              <w:lastRenderedPageBreak/>
              <w:fldChar w:fldCharType="begin">
                <w:ffData>
                  <w:name w:val="Text49"/>
                  <w:enabled/>
                  <w:calcOnExit w:val="0"/>
                  <w:textInput/>
                </w:ffData>
              </w:fldChar>
            </w:r>
            <w:bookmarkStart w:id="39" w:name="Text49"/>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9"/>
          </w:p>
        </w:tc>
      </w:tr>
    </w:tbl>
    <w:p w14:paraId="1D810D2F"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0625CE9A" w14:textId="77777777">
        <w:tc>
          <w:tcPr>
            <w:tcW w:w="8856" w:type="dxa"/>
          </w:tcPr>
          <w:p w14:paraId="7AE389AE" w14:textId="77777777" w:rsidR="00814C71" w:rsidRDefault="00814C71" w:rsidP="00052082">
            <w:pPr>
              <w:rPr>
                <w:lang w:val="fr-FR"/>
              </w:rPr>
            </w:pPr>
            <w:r>
              <w:rPr>
                <w:rFonts w:ascii="CG Times" w:hAnsi="CG Times"/>
                <w:sz w:val="20"/>
                <w:szCs w:val="20"/>
                <w:lang w:val="fr-FR"/>
              </w:rPr>
              <w:t xml:space="preserve">15. </w:t>
            </w:r>
            <w:r w:rsidR="00052082">
              <w:rPr>
                <w:rFonts w:ascii="CG Times" w:hAnsi="CG Times"/>
                <w:sz w:val="20"/>
                <w:szCs w:val="20"/>
                <w:lang w:val="fr-FR"/>
              </w:rPr>
              <w:t>Key five (5) p</w:t>
            </w:r>
            <w:r>
              <w:rPr>
                <w:rFonts w:ascii="CG Times" w:hAnsi="CG Times"/>
                <w:sz w:val="20"/>
                <w:szCs w:val="20"/>
                <w:lang w:val="fr-FR"/>
              </w:rPr>
              <w:t>rincipal IEEE</w:t>
            </w:r>
            <w:r>
              <w:rPr>
                <w:rFonts w:ascii="CG Times" w:hAnsi="CG Times"/>
                <w:sz w:val="20"/>
                <w:szCs w:val="20"/>
              </w:rPr>
              <w:t xml:space="preserve"> Activities</w:t>
            </w:r>
            <w:r>
              <w:rPr>
                <w:rFonts w:ascii="CG Times" w:hAnsi="CG Times"/>
                <w:sz w:val="20"/>
                <w:szCs w:val="20"/>
                <w:lang w:val="fr-FR"/>
              </w:rPr>
              <w:t>; Dates, Description.</w:t>
            </w:r>
          </w:p>
        </w:tc>
      </w:tr>
      <w:tr w:rsidR="00814C71" w14:paraId="355F8A6D" w14:textId="77777777">
        <w:trPr>
          <w:cantSplit/>
          <w:trHeight w:hRule="exact" w:val="3600"/>
        </w:trPr>
        <w:tc>
          <w:tcPr>
            <w:tcW w:w="8856" w:type="dxa"/>
          </w:tcPr>
          <w:p w14:paraId="73739D1E" w14:textId="77777777" w:rsidR="00814C71" w:rsidRDefault="00814C71">
            <w:r>
              <w:fldChar w:fldCharType="begin">
                <w:ffData>
                  <w:name w:val="Text48"/>
                  <w:enabled/>
                  <w:calcOnExit w:val="0"/>
                  <w:textInput/>
                </w:ffData>
              </w:fldChar>
            </w:r>
            <w:bookmarkStart w:id="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2D4E3B42" w14:textId="77777777" w:rsidR="00814C71" w:rsidRDefault="00814C71">
      <w:r>
        <w:rPr>
          <w:rFonts w:ascii="CG Times" w:hAnsi="CG Times"/>
        </w:rPr>
        <w:t>Gerald Kliman Innovator Award</w:t>
      </w:r>
      <w:r>
        <w:t xml:space="preserve"> Nomination Form Page 4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814C71" w14:paraId="2B97BE2D" w14:textId="77777777">
        <w:tc>
          <w:tcPr>
            <w:tcW w:w="8856" w:type="dxa"/>
            <w:gridSpan w:val="2"/>
          </w:tcPr>
          <w:p w14:paraId="2D442DA4" w14:textId="77777777" w:rsidR="00814C71" w:rsidRPr="005216DF" w:rsidRDefault="00814C71" w:rsidP="001E0088">
            <w:pPr>
              <w:rPr>
                <w:sz w:val="20"/>
                <w:szCs w:val="20"/>
              </w:rPr>
            </w:pPr>
            <w:r w:rsidRPr="005216DF">
              <w:rPr>
                <w:sz w:val="20"/>
                <w:szCs w:val="20"/>
              </w:rPr>
              <w:t xml:space="preserve">16. </w:t>
            </w:r>
            <w:r w:rsidR="001E0088" w:rsidRPr="005216DF">
              <w:rPr>
                <w:sz w:val="20"/>
                <w:szCs w:val="20"/>
              </w:rPr>
              <w:t>Up to five (5) o</w:t>
            </w:r>
            <w:r w:rsidRPr="005216DF">
              <w:rPr>
                <w:rFonts w:ascii="CG Times" w:hAnsi="CG Times"/>
                <w:sz w:val="20"/>
                <w:szCs w:val="20"/>
              </w:rPr>
              <w:t>ther Principal Professional Activities; Dates, Description.</w:t>
            </w:r>
          </w:p>
        </w:tc>
      </w:tr>
      <w:tr w:rsidR="00814C71" w14:paraId="5C0FD5E9" w14:textId="77777777">
        <w:trPr>
          <w:cantSplit/>
          <w:trHeight w:hRule="exact" w:val="3168"/>
        </w:trPr>
        <w:tc>
          <w:tcPr>
            <w:tcW w:w="8856" w:type="dxa"/>
            <w:gridSpan w:val="2"/>
          </w:tcPr>
          <w:p w14:paraId="776796C4" w14:textId="77777777" w:rsidR="00814C71" w:rsidRPr="005216DF" w:rsidRDefault="00814C71">
            <w:pPr>
              <w:rPr>
                <w:sz w:val="20"/>
                <w:szCs w:val="20"/>
              </w:rPr>
            </w:pPr>
            <w:r w:rsidRPr="005216DF">
              <w:rPr>
                <w:sz w:val="20"/>
                <w:szCs w:val="20"/>
              </w:rPr>
              <w:lastRenderedPageBreak/>
              <w:fldChar w:fldCharType="begin">
                <w:ffData>
                  <w:name w:val="Text48"/>
                  <w:enabled/>
                  <w:calcOnExit w:val="0"/>
                  <w:textInput/>
                </w:ffData>
              </w:fldChar>
            </w:r>
            <w:r w:rsidRPr="005216DF">
              <w:rPr>
                <w:sz w:val="20"/>
                <w:szCs w:val="20"/>
              </w:rPr>
              <w:instrText xml:space="preserve"> FORMTEXT </w:instrText>
            </w:r>
            <w:r w:rsidRPr="005216DF">
              <w:rPr>
                <w:sz w:val="20"/>
                <w:szCs w:val="20"/>
              </w:rPr>
            </w:r>
            <w:r w:rsidRPr="005216DF">
              <w:rPr>
                <w:sz w:val="20"/>
                <w:szCs w:val="20"/>
              </w:rPr>
              <w:fldChar w:fldCharType="separate"/>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sz w:val="20"/>
                <w:szCs w:val="20"/>
              </w:rPr>
              <w:fldChar w:fldCharType="end"/>
            </w:r>
          </w:p>
        </w:tc>
      </w:tr>
      <w:tr w:rsidR="00814C71" w14:paraId="79D8AE55" w14:textId="77777777">
        <w:tc>
          <w:tcPr>
            <w:tcW w:w="8856" w:type="dxa"/>
            <w:gridSpan w:val="2"/>
          </w:tcPr>
          <w:p w14:paraId="668E3D75" w14:textId="77777777" w:rsidR="00814C71" w:rsidRDefault="00814C71" w:rsidP="00F07A45">
            <w:pPr>
              <w:tabs>
                <w:tab w:val="left" w:pos="-720"/>
                <w:tab w:val="left" w:pos="360"/>
                <w:tab w:val="left" w:pos="6768"/>
                <w:tab w:val="left" w:pos="7056"/>
              </w:tabs>
            </w:pPr>
            <w:r>
              <w:rPr>
                <w:rFonts w:ascii="CG Times" w:hAnsi="CG Times"/>
                <w:sz w:val="20"/>
                <w:szCs w:val="20"/>
              </w:rPr>
              <w:t xml:space="preserve">17. </w:t>
            </w:r>
            <w:r w:rsidR="00F07A45">
              <w:rPr>
                <w:rFonts w:ascii="CG Times" w:hAnsi="CG Times"/>
                <w:sz w:val="20"/>
                <w:szCs w:val="20"/>
              </w:rPr>
              <w:t>Up to five (5) p</w:t>
            </w:r>
            <w:r>
              <w:rPr>
                <w:rFonts w:ascii="CG Times" w:hAnsi="CG Times"/>
                <w:sz w:val="20"/>
                <w:szCs w:val="20"/>
              </w:rPr>
              <w:t>rincipal Honors (non-IEEE)</w:t>
            </w:r>
          </w:p>
        </w:tc>
      </w:tr>
      <w:tr w:rsidR="00814C71" w14:paraId="54D1F2FC" w14:textId="77777777">
        <w:trPr>
          <w:cantSplit/>
          <w:trHeight w:hRule="exact" w:val="2736"/>
        </w:trPr>
        <w:tc>
          <w:tcPr>
            <w:tcW w:w="8856" w:type="dxa"/>
            <w:gridSpan w:val="2"/>
          </w:tcPr>
          <w:p w14:paraId="08A4E440" w14:textId="77777777" w:rsidR="00814C71" w:rsidRDefault="00814C71">
            <w:r>
              <w:fldChar w:fldCharType="begin">
                <w:ffData>
                  <w:name w:val="Text45"/>
                  <w:enabled/>
                  <w:calcOnExit w:val="0"/>
                  <w:textInput/>
                </w:ffData>
              </w:fldChar>
            </w:r>
            <w:bookmarkStart w:id="4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8D517FC" w14:textId="77777777" w:rsidR="00814C71" w:rsidRDefault="00814C71"/>
          <w:p w14:paraId="6205E2E1" w14:textId="77777777" w:rsidR="00814C71" w:rsidRDefault="00814C71"/>
          <w:p w14:paraId="16DDC4C2" w14:textId="77777777" w:rsidR="00814C71" w:rsidRDefault="00814C71"/>
        </w:tc>
      </w:tr>
      <w:tr w:rsidR="00814C71" w14:paraId="25B2799F" w14:textId="77777777">
        <w:tc>
          <w:tcPr>
            <w:tcW w:w="8856" w:type="dxa"/>
            <w:gridSpan w:val="2"/>
          </w:tcPr>
          <w:p w14:paraId="15638358" w14:textId="77777777" w:rsidR="00814C71" w:rsidRDefault="00814C71">
            <w:pPr>
              <w:tabs>
                <w:tab w:val="left" w:pos="-720"/>
                <w:tab w:val="left" w:pos="360"/>
                <w:tab w:val="left" w:pos="6768"/>
                <w:tab w:val="left" w:pos="7056"/>
              </w:tabs>
            </w:pPr>
            <w:r>
              <w:rPr>
                <w:rFonts w:ascii="CG Times" w:hAnsi="CG Times"/>
                <w:sz w:val="20"/>
                <w:szCs w:val="20"/>
              </w:rPr>
              <w:t>IEEE Honors/Awards</w:t>
            </w:r>
          </w:p>
        </w:tc>
      </w:tr>
      <w:tr w:rsidR="00814C71" w14:paraId="649A2892" w14:textId="77777777">
        <w:trPr>
          <w:cantSplit/>
          <w:trHeight w:hRule="exact" w:val="2160"/>
        </w:trPr>
        <w:tc>
          <w:tcPr>
            <w:tcW w:w="8856" w:type="dxa"/>
            <w:gridSpan w:val="2"/>
          </w:tcPr>
          <w:p w14:paraId="4AF09A82"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fldChar w:fldCharType="begin">
                <w:ffData>
                  <w:name w:val="Text47"/>
                  <w:enabled/>
                  <w:calcOnExit w:val="0"/>
                  <w:textInput/>
                </w:ffData>
              </w:fldChar>
            </w:r>
            <w:bookmarkStart w:id="42" w:name="Text4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2"/>
          </w:p>
          <w:p w14:paraId="0B644D96" w14:textId="77777777" w:rsidR="00814C71" w:rsidRDefault="00814C71">
            <w:pPr>
              <w:tabs>
                <w:tab w:val="left" w:pos="-720"/>
                <w:tab w:val="left" w:pos="360"/>
                <w:tab w:val="left" w:pos="6768"/>
                <w:tab w:val="left" w:pos="7056"/>
              </w:tabs>
              <w:rPr>
                <w:rFonts w:ascii="CG Times" w:hAnsi="CG Times"/>
                <w:sz w:val="20"/>
                <w:szCs w:val="20"/>
              </w:rPr>
            </w:pPr>
          </w:p>
          <w:p w14:paraId="22013D99" w14:textId="77777777" w:rsidR="00814C71" w:rsidRDefault="00814C71">
            <w:pPr>
              <w:tabs>
                <w:tab w:val="left" w:pos="-720"/>
                <w:tab w:val="left" w:pos="360"/>
                <w:tab w:val="left" w:pos="6768"/>
                <w:tab w:val="left" w:pos="7056"/>
              </w:tabs>
              <w:rPr>
                <w:rFonts w:ascii="CG Times" w:hAnsi="CG Times"/>
                <w:sz w:val="20"/>
                <w:szCs w:val="20"/>
              </w:rPr>
            </w:pPr>
          </w:p>
          <w:p w14:paraId="24A4E2B6" w14:textId="77777777" w:rsidR="00814C71" w:rsidRDefault="00814C71">
            <w:pPr>
              <w:tabs>
                <w:tab w:val="left" w:pos="-720"/>
                <w:tab w:val="left" w:pos="360"/>
                <w:tab w:val="left" w:pos="6768"/>
                <w:tab w:val="left" w:pos="7056"/>
              </w:tabs>
              <w:rPr>
                <w:rFonts w:ascii="CG Times" w:hAnsi="CG Times"/>
                <w:sz w:val="20"/>
                <w:szCs w:val="20"/>
              </w:rPr>
            </w:pPr>
          </w:p>
        </w:tc>
      </w:tr>
      <w:tr w:rsidR="00814C71" w14:paraId="46B0F89A" w14:textId="77777777">
        <w:tc>
          <w:tcPr>
            <w:tcW w:w="8856" w:type="dxa"/>
            <w:gridSpan w:val="2"/>
          </w:tcPr>
          <w:p w14:paraId="09135BAF"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Nominator Information:</w:t>
            </w:r>
          </w:p>
        </w:tc>
      </w:tr>
      <w:tr w:rsidR="00814C71" w14:paraId="3F8CE687" w14:textId="77777777">
        <w:tc>
          <w:tcPr>
            <w:tcW w:w="4428" w:type="dxa"/>
          </w:tcPr>
          <w:p w14:paraId="0E3E1659"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Name:</w:t>
            </w:r>
            <w:r>
              <w:rPr>
                <w:rFonts w:ascii="CG Times" w:hAnsi="CG Times"/>
                <w:sz w:val="20"/>
                <w:szCs w:val="20"/>
              </w:rPr>
              <w:fldChar w:fldCharType="begin">
                <w:ffData>
                  <w:name w:val="Text15"/>
                  <w:enabled/>
                  <w:calcOnExit w:val="0"/>
                  <w:textInput/>
                </w:ffData>
              </w:fldChar>
            </w:r>
            <w:bookmarkStart w:id="43" w:name="Text15"/>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3"/>
          </w:p>
        </w:tc>
        <w:tc>
          <w:tcPr>
            <w:tcW w:w="4428" w:type="dxa"/>
          </w:tcPr>
          <w:p w14:paraId="7EEC051B"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Business Affiliation: </w:t>
            </w:r>
            <w:r>
              <w:rPr>
                <w:rFonts w:ascii="CG Times" w:hAnsi="CG Times"/>
                <w:sz w:val="20"/>
                <w:szCs w:val="20"/>
              </w:rPr>
              <w:fldChar w:fldCharType="begin">
                <w:ffData>
                  <w:name w:val="Text16"/>
                  <w:enabled/>
                  <w:calcOnExit w:val="0"/>
                  <w:textInput/>
                </w:ffData>
              </w:fldChar>
            </w:r>
            <w:bookmarkStart w:id="44" w:name="Text16"/>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4"/>
          </w:p>
        </w:tc>
      </w:tr>
      <w:tr w:rsidR="00814C71" w14:paraId="2ACDE6F8" w14:textId="77777777">
        <w:tc>
          <w:tcPr>
            <w:tcW w:w="4428" w:type="dxa"/>
          </w:tcPr>
          <w:p w14:paraId="1B749D7D"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Address</w:t>
            </w:r>
          </w:p>
          <w:p w14:paraId="63CA9315" w14:textId="77777777" w:rsidR="00814C71" w:rsidRDefault="00814C71">
            <w:pPr>
              <w:tabs>
                <w:tab w:val="left" w:pos="-720"/>
                <w:tab w:val="left" w:pos="360"/>
                <w:tab w:val="left" w:pos="6768"/>
                <w:tab w:val="left" w:pos="7056"/>
              </w:tabs>
              <w:rPr>
                <w:rFonts w:ascii="CG Times" w:hAnsi="CG Times"/>
                <w:sz w:val="20"/>
                <w:szCs w:val="20"/>
              </w:rPr>
            </w:pPr>
            <w:r>
              <w:fldChar w:fldCharType="begin">
                <w:ffData>
                  <w:name w:val="Text4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Pr>
          <w:p w14:paraId="6D798230"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Phone:</w:t>
            </w:r>
            <w:r>
              <w:rPr>
                <w:rFonts w:ascii="CG Times" w:hAnsi="CG Times"/>
                <w:sz w:val="20"/>
                <w:szCs w:val="20"/>
              </w:rPr>
              <w:fldChar w:fldCharType="begin">
                <w:ffData>
                  <w:name w:val="Text14"/>
                  <w:enabled/>
                  <w:calcOnExit w:val="0"/>
                  <w:textInput/>
                </w:ffData>
              </w:fldChar>
            </w:r>
            <w:bookmarkStart w:id="45" w:name="Text1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5"/>
          </w:p>
          <w:p w14:paraId="69846B6A"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Fax:    </w:t>
            </w:r>
            <w:r>
              <w:rPr>
                <w:rFonts w:ascii="CG Times" w:hAnsi="CG Times"/>
                <w:sz w:val="20"/>
                <w:szCs w:val="20"/>
              </w:rPr>
              <w:fldChar w:fldCharType="begin">
                <w:ffData>
                  <w:name w:val="Text17"/>
                  <w:enabled/>
                  <w:calcOnExit w:val="0"/>
                  <w:textInput/>
                </w:ffData>
              </w:fldChar>
            </w:r>
            <w:bookmarkStart w:id="46" w:name="Text1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6"/>
          </w:p>
          <w:p w14:paraId="1819A4A4"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Email: </w:t>
            </w:r>
            <w:r>
              <w:rPr>
                <w:rFonts w:ascii="CG Times" w:hAnsi="CG Times"/>
                <w:sz w:val="20"/>
                <w:szCs w:val="20"/>
              </w:rPr>
              <w:fldChar w:fldCharType="begin">
                <w:ffData>
                  <w:name w:val="Text18"/>
                  <w:enabled/>
                  <w:calcOnExit w:val="0"/>
                  <w:textInput/>
                </w:ffData>
              </w:fldChar>
            </w:r>
            <w:bookmarkStart w:id="47" w:name="Text18"/>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7"/>
          </w:p>
        </w:tc>
      </w:tr>
      <w:tr w:rsidR="00814C71" w14:paraId="3C2C8ACC" w14:textId="77777777">
        <w:trPr>
          <w:cantSplit/>
        </w:trPr>
        <w:tc>
          <w:tcPr>
            <w:tcW w:w="8856" w:type="dxa"/>
            <w:gridSpan w:val="2"/>
          </w:tcPr>
          <w:p w14:paraId="38228532"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How long have you known the candidate and in what capacity?</w:t>
            </w:r>
          </w:p>
          <w:p w14:paraId="1F5CA57C" w14:textId="77777777" w:rsidR="00814C71" w:rsidRDefault="00814C71">
            <w:pPr>
              <w:tabs>
                <w:tab w:val="left" w:pos="-720"/>
                <w:tab w:val="left" w:pos="360"/>
                <w:tab w:val="left" w:pos="6768"/>
                <w:tab w:val="left" w:pos="7056"/>
              </w:tabs>
              <w:rPr>
                <w:rFonts w:ascii="CG Times" w:hAnsi="CG Times"/>
                <w:sz w:val="20"/>
                <w:szCs w:val="20"/>
              </w:rPr>
            </w:pPr>
            <w:r>
              <w:fldChar w:fldCharType="begin">
                <w:ffData>
                  <w:name w:val="Text4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045431D" w14:textId="77777777" w:rsidR="00814C71" w:rsidRDefault="00814C71">
            <w:pPr>
              <w:tabs>
                <w:tab w:val="left" w:pos="-720"/>
                <w:tab w:val="left" w:pos="360"/>
                <w:tab w:val="left" w:pos="6768"/>
                <w:tab w:val="left" w:pos="7056"/>
              </w:tabs>
              <w:rPr>
                <w:rFonts w:ascii="CG Times" w:hAnsi="CG Times"/>
                <w:sz w:val="20"/>
                <w:szCs w:val="20"/>
              </w:rPr>
            </w:pPr>
          </w:p>
        </w:tc>
      </w:tr>
      <w:tr w:rsidR="00814C71" w14:paraId="0B3B37F6" w14:textId="77777777">
        <w:trPr>
          <w:cantSplit/>
        </w:trPr>
        <w:tc>
          <w:tcPr>
            <w:tcW w:w="8856" w:type="dxa"/>
            <w:gridSpan w:val="2"/>
          </w:tcPr>
          <w:p w14:paraId="13D59718" w14:textId="729E3E11" w:rsidR="00814C71" w:rsidRDefault="00814C71">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080"/>
              <w:rPr>
                <w:rFonts w:ascii="CG Times" w:hAnsi="CG Times"/>
                <w:sz w:val="18"/>
                <w:szCs w:val="18"/>
              </w:rPr>
            </w:pPr>
            <w:r>
              <w:rPr>
                <w:rFonts w:ascii="CG Times" w:hAnsi="CG Times"/>
                <w:b/>
                <w:bCs/>
                <w:sz w:val="18"/>
                <w:szCs w:val="18"/>
              </w:rPr>
              <w:t xml:space="preserve">Submit to:  </w:t>
            </w:r>
            <w:r w:rsidR="005005D4">
              <w:rPr>
                <w:rFonts w:ascii="CG Times" w:hAnsi="CG Times"/>
                <w:sz w:val="18"/>
                <w:szCs w:val="18"/>
              </w:rPr>
              <w:t>Dr. Leon Tolbert</w:t>
            </w:r>
            <w:r>
              <w:rPr>
                <w:rFonts w:ascii="CG Times" w:hAnsi="CG Times"/>
                <w:sz w:val="18"/>
                <w:szCs w:val="18"/>
              </w:rPr>
              <w:t>, Awards Chair IEEE IAS IPCSD</w:t>
            </w:r>
          </w:p>
          <w:p w14:paraId="0412252D" w14:textId="4411E88F" w:rsidR="00225201" w:rsidRPr="00225201" w:rsidRDefault="005005D4" w:rsidP="00225201">
            <w:pPr>
              <w:ind w:left="153" w:right="153"/>
              <w:rPr>
                <w:rFonts w:ascii="CG Times" w:hAnsi="CG Times"/>
                <w:sz w:val="18"/>
                <w:szCs w:val="18"/>
              </w:rPr>
            </w:pPr>
            <w:r>
              <w:rPr>
                <w:rFonts w:ascii="CG Times" w:hAnsi="CG Times"/>
                <w:sz w:val="18"/>
                <w:szCs w:val="18"/>
              </w:rPr>
              <w:t>The University of Tennessee</w:t>
            </w:r>
          </w:p>
          <w:p w14:paraId="4728DE54" w14:textId="17103C31" w:rsidR="00225201" w:rsidRPr="00225201" w:rsidRDefault="005005D4" w:rsidP="00225201">
            <w:pPr>
              <w:ind w:left="153" w:right="153"/>
              <w:rPr>
                <w:rFonts w:ascii="CG Times" w:hAnsi="CG Times"/>
                <w:sz w:val="18"/>
                <w:szCs w:val="18"/>
              </w:rPr>
            </w:pPr>
            <w:r>
              <w:rPr>
                <w:rFonts w:ascii="CG Times" w:hAnsi="CG Times"/>
                <w:sz w:val="18"/>
                <w:szCs w:val="18"/>
              </w:rPr>
              <w:t>Min H. Kao Dept. of Electrical Engineering and Computer Science</w:t>
            </w:r>
          </w:p>
          <w:p w14:paraId="05E61216" w14:textId="27D4C0DF" w:rsidR="00814C71" w:rsidRDefault="005005D4" w:rsidP="00225201">
            <w:pPr>
              <w:ind w:left="153" w:right="153"/>
              <w:rPr>
                <w:sz w:val="20"/>
              </w:rPr>
            </w:pPr>
            <w:r>
              <w:rPr>
                <w:rFonts w:ascii="CG Times" w:hAnsi="CG Times"/>
                <w:sz w:val="18"/>
                <w:szCs w:val="18"/>
              </w:rPr>
              <w:t>Knoxville, TN 37996-2250</w:t>
            </w:r>
          </w:p>
          <w:p w14:paraId="36082D68" w14:textId="77777777" w:rsidR="00B2700F" w:rsidRDefault="00814C71">
            <w:pPr>
              <w:ind w:left="153" w:right="153"/>
              <w:rPr>
                <w:rFonts w:ascii="CG Times" w:hAnsi="CG Times"/>
                <w:sz w:val="18"/>
                <w:szCs w:val="18"/>
              </w:rPr>
            </w:pPr>
            <w:r w:rsidRPr="00225201">
              <w:rPr>
                <w:rFonts w:ascii="CG Times" w:hAnsi="CG Times"/>
                <w:sz w:val="18"/>
                <w:szCs w:val="18"/>
              </w:rPr>
              <w:t xml:space="preserve">Phone: </w:t>
            </w:r>
            <w:r w:rsidR="00225201">
              <w:rPr>
                <w:rFonts w:ascii="CG Times" w:hAnsi="CG Times"/>
                <w:sz w:val="18"/>
                <w:szCs w:val="18"/>
              </w:rPr>
              <w:t>+</w:t>
            </w:r>
            <w:r w:rsidR="005005D4">
              <w:rPr>
                <w:rFonts w:ascii="CG Times" w:hAnsi="CG Times"/>
                <w:sz w:val="18"/>
                <w:szCs w:val="18"/>
              </w:rPr>
              <w:t>1 865-974-2881</w:t>
            </w:r>
          </w:p>
          <w:p w14:paraId="66509A1A" w14:textId="44FCEC75" w:rsidR="00814C71" w:rsidRPr="00225201" w:rsidRDefault="00814C71">
            <w:pPr>
              <w:ind w:left="153" w:right="153"/>
              <w:rPr>
                <w:rFonts w:ascii="CG Times" w:hAnsi="CG Times"/>
                <w:sz w:val="18"/>
                <w:szCs w:val="18"/>
              </w:rPr>
            </w:pPr>
            <w:r w:rsidRPr="00225201">
              <w:rPr>
                <w:rFonts w:ascii="CG Times" w:hAnsi="CG Times"/>
                <w:sz w:val="18"/>
                <w:szCs w:val="18"/>
              </w:rPr>
              <w:t xml:space="preserve">E-Mail: </w:t>
            </w:r>
            <w:r w:rsidR="005005D4">
              <w:rPr>
                <w:rFonts w:ascii="CG Times" w:hAnsi="CG Times"/>
                <w:sz w:val="18"/>
                <w:szCs w:val="18"/>
              </w:rPr>
              <w:t>tolbert@utk.edu</w:t>
            </w:r>
            <w:r w:rsidR="00CA3ACA" w:rsidRPr="00225201">
              <w:rPr>
                <w:rFonts w:ascii="CG Times" w:hAnsi="CG Times"/>
                <w:sz w:val="18"/>
                <w:szCs w:val="18"/>
              </w:rPr>
              <w:t xml:space="preserve"> </w:t>
            </w:r>
          </w:p>
          <w:p w14:paraId="3D34B58E" w14:textId="77777777" w:rsidR="00814C71" w:rsidRPr="00225201" w:rsidRDefault="00814C71">
            <w:pPr>
              <w:ind w:left="153" w:right="153"/>
              <w:rPr>
                <w:rFonts w:ascii="CG Times" w:hAnsi="CG Times"/>
                <w:sz w:val="18"/>
                <w:szCs w:val="18"/>
              </w:rPr>
            </w:pPr>
          </w:p>
          <w:p w14:paraId="2A25E7D2" w14:textId="66A61722" w:rsidR="00814C71" w:rsidRDefault="00814C71" w:rsidP="00167DBE">
            <w:pPr>
              <w:ind w:left="153" w:right="153"/>
              <w:rPr>
                <w:rFonts w:ascii="CG Times" w:hAnsi="CG Times"/>
                <w:sz w:val="20"/>
                <w:szCs w:val="20"/>
              </w:rPr>
            </w:pPr>
            <w:r>
              <w:rPr>
                <w:rFonts w:ascii="CG Times" w:hAnsi="CG Times"/>
                <w:sz w:val="20"/>
                <w:szCs w:val="20"/>
              </w:rPr>
              <w:t>Nomination deadline: June 1, 20</w:t>
            </w:r>
            <w:r w:rsidR="00243EB0">
              <w:rPr>
                <w:rFonts w:ascii="CG Times" w:hAnsi="CG Times"/>
                <w:sz w:val="20"/>
                <w:szCs w:val="20"/>
              </w:rPr>
              <w:t>20</w:t>
            </w:r>
            <w:bookmarkStart w:id="48" w:name="_GoBack"/>
            <w:bookmarkEnd w:id="48"/>
          </w:p>
        </w:tc>
      </w:tr>
    </w:tbl>
    <w:p w14:paraId="79DE9595" w14:textId="77777777" w:rsidR="00814C71" w:rsidRDefault="00814C71">
      <w:r>
        <w:t xml:space="preserve">Note: </w:t>
      </w:r>
      <w:r>
        <w:rPr>
          <w:rFonts w:ascii="CG Times" w:hAnsi="CG Times"/>
          <w:i/>
          <w:iCs/>
          <w:sz w:val="20"/>
          <w:szCs w:val="20"/>
        </w:rPr>
        <w:t>Do not exceed the space provided for each section so as to limit the total application to four pages.</w:t>
      </w:r>
    </w:p>
    <w:sectPr w:rsidR="00814C71" w:rsidSect="001744E0">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E318" w14:textId="77777777" w:rsidR="001C2E2A" w:rsidRDefault="001C2E2A" w:rsidP="001744E0">
      <w:r>
        <w:separator/>
      </w:r>
    </w:p>
  </w:endnote>
  <w:endnote w:type="continuationSeparator" w:id="0">
    <w:p w14:paraId="71AE08C6" w14:textId="77777777" w:rsidR="001C2E2A" w:rsidRDefault="001C2E2A" w:rsidP="0017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2519" w14:textId="77777777" w:rsidR="001C2E2A" w:rsidRDefault="001C2E2A" w:rsidP="001744E0">
      <w:r>
        <w:separator/>
      </w:r>
    </w:p>
  </w:footnote>
  <w:footnote w:type="continuationSeparator" w:id="0">
    <w:p w14:paraId="3E3ED0A8" w14:textId="77777777" w:rsidR="001C2E2A" w:rsidRDefault="001C2E2A" w:rsidP="0017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429D" w14:textId="77777777" w:rsidR="001744E0" w:rsidRDefault="001744E0">
    <w:pPr>
      <w:pStyle w:val="Header"/>
    </w:pPr>
  </w:p>
  <w:p w14:paraId="0C5D4FB7" w14:textId="77777777" w:rsidR="001F07C1" w:rsidRDefault="001F07C1">
    <w:pPr>
      <w:pStyle w:val="Header"/>
    </w:pPr>
  </w:p>
  <w:p w14:paraId="72C7C850" w14:textId="77777777" w:rsidR="001F07C1" w:rsidRDefault="001F0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71"/>
    <w:rsid w:val="00031887"/>
    <w:rsid w:val="00052082"/>
    <w:rsid w:val="0007582A"/>
    <w:rsid w:val="00146F28"/>
    <w:rsid w:val="00157204"/>
    <w:rsid w:val="00167DBE"/>
    <w:rsid w:val="001744E0"/>
    <w:rsid w:val="001B5ABE"/>
    <w:rsid w:val="001C2E2A"/>
    <w:rsid w:val="001E0088"/>
    <w:rsid w:val="001F07C1"/>
    <w:rsid w:val="002050CA"/>
    <w:rsid w:val="00225201"/>
    <w:rsid w:val="00243EB0"/>
    <w:rsid w:val="00325E60"/>
    <w:rsid w:val="00490914"/>
    <w:rsid w:val="004A6F7D"/>
    <w:rsid w:val="004C0097"/>
    <w:rsid w:val="005005D4"/>
    <w:rsid w:val="005216DF"/>
    <w:rsid w:val="00593162"/>
    <w:rsid w:val="005C2898"/>
    <w:rsid w:val="005D0E15"/>
    <w:rsid w:val="00703972"/>
    <w:rsid w:val="0072401B"/>
    <w:rsid w:val="00814C71"/>
    <w:rsid w:val="008F7A83"/>
    <w:rsid w:val="009F59C0"/>
    <w:rsid w:val="00A31C4C"/>
    <w:rsid w:val="00B2700F"/>
    <w:rsid w:val="00CA2E0F"/>
    <w:rsid w:val="00CA3ACA"/>
    <w:rsid w:val="00CE628F"/>
    <w:rsid w:val="00CF18E6"/>
    <w:rsid w:val="00D10E04"/>
    <w:rsid w:val="00D602CE"/>
    <w:rsid w:val="00DB2485"/>
    <w:rsid w:val="00DC6788"/>
    <w:rsid w:val="00E20DA7"/>
    <w:rsid w:val="00EA13B2"/>
    <w:rsid w:val="00F07A45"/>
    <w:rsid w:val="00FB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38544"/>
  <w15:chartTrackingRefBased/>
  <w15:docId w15:val="{40DB37FA-2178-D742-A34E-046ADEA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332"/>
        <w:tab w:val="left" w:pos="-252"/>
        <w:tab w:val="left" w:pos="6156"/>
        <w:tab w:val="left" w:pos="6444"/>
      </w:tabs>
      <w:ind w:left="-612" w:firstLine="360"/>
      <w:jc w:val="center"/>
      <w:outlineLvl w:val="0"/>
    </w:pPr>
    <w:rPr>
      <w:rFonts w:ascii="CG Times" w:hAnsi="CG Time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sid w:val="00225201"/>
    <w:rPr>
      <w:sz w:val="20"/>
      <w:szCs w:val="21"/>
    </w:rPr>
  </w:style>
  <w:style w:type="character" w:customStyle="1" w:styleId="PlainTextChar">
    <w:name w:val="Plain Text Char"/>
    <w:link w:val="PlainText"/>
    <w:uiPriority w:val="99"/>
    <w:rsid w:val="00225201"/>
    <w:rPr>
      <w:szCs w:val="21"/>
      <w:lang w:val="en-US" w:eastAsia="en-US"/>
    </w:rPr>
  </w:style>
  <w:style w:type="paragraph" w:styleId="Footer">
    <w:name w:val="footer"/>
    <w:basedOn w:val="Normal"/>
    <w:link w:val="FooterChar"/>
    <w:uiPriority w:val="99"/>
    <w:unhideWhenUsed/>
    <w:rsid w:val="001744E0"/>
    <w:pPr>
      <w:tabs>
        <w:tab w:val="center" w:pos="4680"/>
        <w:tab w:val="right" w:pos="9360"/>
      </w:tabs>
    </w:pPr>
  </w:style>
  <w:style w:type="character" w:customStyle="1" w:styleId="FooterChar">
    <w:name w:val="Footer Char"/>
    <w:link w:val="Footer"/>
    <w:uiPriority w:val="99"/>
    <w:rsid w:val="00174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ukasz\Desktop\Kliman_no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Settings\ralukasz\Desktop\Kliman_nomination.dot</Template>
  <TotalTime>1</TotalTime>
  <Pages>5</Pages>
  <Words>641</Words>
  <Characters>3657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NOMINATION FORM FOR</vt:lpstr>
      <vt:lpstr>NOMINATION FORM FOR</vt:lpstr>
    </vt:vector>
  </TitlesOfParts>
  <Company>Delphi Automotive Systems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dc:title>
  <dc:subject/>
  <dc:creator>RALukasz</dc:creator>
  <cp:keywords/>
  <cp:lastModifiedBy>Tolbert, Leon M</cp:lastModifiedBy>
  <cp:revision>2</cp:revision>
  <cp:lastPrinted>1900-01-01T05:00:00Z</cp:lastPrinted>
  <dcterms:created xsi:type="dcterms:W3CDTF">2020-03-02T14:25:00Z</dcterms:created>
  <dcterms:modified xsi:type="dcterms:W3CDTF">2020-03-02T14:25:00Z</dcterms:modified>
</cp:coreProperties>
</file>