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 xml:space="preserve">OUTSTANDING </w:t>
      </w:r>
      <w:r w:rsidR="00C2753A">
        <w:rPr>
          <w:b/>
        </w:rPr>
        <w:t xml:space="preserve">VOLUNTEER </w:t>
      </w:r>
      <w:r w:rsidRPr="00FA4C16">
        <w:rPr>
          <w:b/>
        </w:rPr>
        <w:t>AWARD NOMINATION FORM</w:t>
      </w:r>
    </w:p>
    <w:p w:rsidR="00EB0514" w:rsidRDefault="00EB0514" w:rsidP="00EB0514">
      <w:pPr>
        <w:jc w:val="center"/>
      </w:pPr>
    </w:p>
    <w:p w:rsidR="007D28B7" w:rsidRDefault="007D28B7" w:rsidP="00120F14">
      <w:pPr>
        <w:jc w:val="both"/>
      </w:pPr>
      <w:r>
        <w:t xml:space="preserve">This award </w:t>
      </w:r>
      <w:r w:rsidR="00990469">
        <w:t xml:space="preserve">was </w:t>
      </w:r>
      <w:r>
        <w:t>established to recognize the PES volunteers for outstanding engagement in th</w:t>
      </w:r>
      <w:r w:rsidR="007D2D65">
        <w:t>e PES Boston Chapter programs.</w:t>
      </w:r>
    </w:p>
    <w:p w:rsidR="007D2D65" w:rsidRDefault="007D2D65" w:rsidP="00120F14">
      <w:pPr>
        <w:jc w:val="both"/>
      </w:pPr>
    </w:p>
    <w:p w:rsidR="007B3B62" w:rsidRDefault="007B3B62" w:rsidP="007B3B62">
      <w:pPr>
        <w:jc w:val="both"/>
      </w:pPr>
      <w:r>
        <w:t xml:space="preserve">Instructions: Please fill out the form in its entirety and submit via email to </w:t>
      </w:r>
      <w:r w:rsidR="008E0174" w:rsidRPr="008E0174">
        <w:t xml:space="preserve">Subhadarshi Sarkar </w:t>
      </w:r>
      <w:r>
        <w:t>at</w:t>
      </w:r>
      <w:r w:rsidR="008E0174">
        <w:t xml:space="preserve"> </w:t>
      </w:r>
      <w:hyperlink r:id="rId7" w:history="1">
        <w:r w:rsidR="008E0174" w:rsidRPr="006316DE">
          <w:rPr>
            <w:rStyle w:val="Hyperlink"/>
          </w:rPr>
          <w:t>Subhadarshi.Sarkar@nationalgrid.com</w:t>
        </w:r>
      </w:hyperlink>
      <w:r>
        <w:t xml:space="preserve">.  The deadline for all applications is </w:t>
      </w:r>
      <w:r w:rsidR="00D01456">
        <w:t xml:space="preserve">September </w:t>
      </w:r>
      <w:r w:rsidR="006615C1">
        <w:t>30</w:t>
      </w:r>
      <w:r w:rsidR="00D01456">
        <w:t>, 2020</w:t>
      </w:r>
      <w:r>
        <w:t xml:space="preserve">.  All nominees must be active members of the Power and Energy Society and </w:t>
      </w:r>
      <w:r>
        <w:rPr>
          <w:lang w:val="en-CA"/>
        </w:rPr>
        <w:t>be affiliated with the IEEE PES Boston Chapter</w:t>
      </w:r>
      <w:r>
        <w:t xml:space="preserve">.  </w:t>
      </w:r>
      <w:r w:rsidR="00DC1DD2">
        <w:t>The winner will be announced and recognized at the upcoming virtual IEEE PES Boston Chapter DLP speaker event on October 20, 2020.</w:t>
      </w:r>
      <w:bookmarkStart w:id="0" w:name="_GoBack"/>
      <w:bookmarkEnd w:id="0"/>
    </w:p>
    <w:p w:rsidR="00EB0514" w:rsidRDefault="00EB0514" w:rsidP="00EB0514"/>
    <w:p w:rsidR="00EB0514" w:rsidRDefault="00EB0514" w:rsidP="00EB0514">
      <w:r>
        <w:t xml:space="preserve">Name of Nominee: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  <w:r w:rsidR="00E9280C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9280C">
        <w:instrText xml:space="preserve"> FORMTEXT </w:instrText>
      </w:r>
      <w:r w:rsidR="00E9280C">
        <w:fldChar w:fldCharType="separate"/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fldChar w:fldCharType="end"/>
      </w:r>
      <w:bookmarkEnd w:id="3"/>
    </w:p>
    <w:p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B0514" w:rsidRDefault="003929E7" w:rsidP="00EB0514">
      <w:r>
        <w:t xml:space="preserve">Affiliation or </w:t>
      </w:r>
      <w:r w:rsidR="00805BA3">
        <w:t xml:space="preserve">Employer:  </w:t>
      </w:r>
      <w:r w:rsidR="00805BA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05BA3">
        <w:instrText xml:space="preserve"> FORMTEXT </w:instrText>
      </w:r>
      <w:r w:rsidR="00805BA3">
        <w:fldChar w:fldCharType="separate"/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fldChar w:fldCharType="end"/>
      </w:r>
      <w:bookmarkEnd w:id="5"/>
    </w:p>
    <w:p w:rsidR="00805BA3" w:rsidRDefault="00805BA3" w:rsidP="00EB0514">
      <w:r>
        <w:t xml:space="preserve">Title: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63E0" w:rsidRDefault="00120F14" w:rsidP="00EB0514">
      <w:r>
        <w:t xml:space="preserve">Age: </w:t>
      </w:r>
    </w:p>
    <w:p w:rsidR="00120F14" w:rsidRDefault="00120F14" w:rsidP="00EB0514"/>
    <w:p w:rsidR="00EB0514" w:rsidRDefault="00EB0514" w:rsidP="00EB0514">
      <w:r>
        <w:t xml:space="preserve">Which </w:t>
      </w:r>
      <w:r w:rsidR="005D36F2">
        <w:t xml:space="preserve">ONE </w:t>
      </w:r>
      <w:r>
        <w:t>category best describes the accomplishments of the nominee?</w:t>
      </w:r>
    </w:p>
    <w:p w:rsidR="00EB0514" w:rsidRDefault="00EB0514" w:rsidP="00EB0514"/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color w:val="000000"/>
        </w:rPr>
        <w:instrText xml:space="preserve"> FORMCHECKBOX </w:instrText>
      </w:r>
      <w:r w:rsidR="0027173B">
        <w:rPr>
          <w:color w:val="000000"/>
        </w:rPr>
      </w:r>
      <w:r w:rsidR="0027173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</w:t>
      </w:r>
      <w:r w:rsidR="007D28B7">
        <w:rPr>
          <w:color w:val="000000"/>
        </w:rPr>
        <w:t xml:space="preserve">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Chapter technical meetings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color w:val="000000"/>
        </w:rPr>
        <w:instrText xml:space="preserve"> FORMCHECKBOX </w:instrText>
      </w:r>
      <w:r w:rsidR="0027173B">
        <w:rPr>
          <w:color w:val="000000"/>
        </w:rPr>
      </w:r>
      <w:r w:rsidR="0027173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 xml:space="preserve">Outstanding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Chapter educational courses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color w:val="000000"/>
        </w:rPr>
        <w:instrText xml:space="preserve"> FORMCHECKBOX </w:instrText>
      </w:r>
      <w:r w:rsidR="0027173B">
        <w:rPr>
          <w:color w:val="000000"/>
        </w:rPr>
      </w:r>
      <w:r w:rsidR="0027173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 xml:space="preserve">Outstanding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Student Chapter</w:t>
      </w:r>
      <w:r w:rsidR="00EC273C">
        <w:rPr>
          <w:color w:val="000000"/>
        </w:rPr>
        <w:t xml:space="preserve"> events</w:t>
      </w:r>
    </w:p>
    <w:p w:rsidR="007D28B7" w:rsidRPr="00EB0514" w:rsidRDefault="00EB0514" w:rsidP="007D28B7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color w:val="000000"/>
        </w:rPr>
        <w:instrText xml:space="preserve"> FORMCHECKBOX </w:instrText>
      </w:r>
      <w:r w:rsidR="0027173B">
        <w:rPr>
          <w:color w:val="000000"/>
        </w:rPr>
      </w:r>
      <w:r w:rsidR="0027173B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>Outstanding engagement in organizing the PES Boston Chapter events</w:t>
      </w:r>
      <w:r w:rsidR="00EC273C">
        <w:rPr>
          <w:color w:val="000000"/>
        </w:rPr>
        <w:t xml:space="preserve"> other than courses and technical meetings. </w:t>
      </w:r>
    </w:p>
    <w:p w:rsidR="00EB0514" w:rsidRDefault="00EB0514" w:rsidP="00EB0514">
      <w:pPr>
        <w:ind w:left="720" w:hanging="360"/>
      </w:pPr>
    </w:p>
    <w:p w:rsidR="00CF15C8" w:rsidRDefault="00CF15C8" w:rsidP="00CF15C8">
      <w:pPr>
        <w:ind w:left="360" w:hanging="360"/>
      </w:pPr>
      <w:r>
        <w:t>Briefly describe the accomplishments of the nominated individual:</w:t>
      </w:r>
    </w:p>
    <w:p w:rsidR="00CF15C8" w:rsidRDefault="00CF15C8" w:rsidP="00CF15C8">
      <w:pPr>
        <w:ind w:left="360" w:hanging="360"/>
      </w:pPr>
    </w:p>
    <w:bookmarkStart w:id="11" w:name="Text2"/>
    <w:p w:rsidR="00CF15C8" w:rsidRDefault="00CF15C8" w:rsidP="00CF15C8">
      <w:pPr>
        <w:ind w:left="360" w:hanging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F15C8" w:rsidRDefault="00CF15C8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FA4C16" w:rsidRDefault="00FA4C16" w:rsidP="00CF15C8">
      <w:pPr>
        <w:ind w:left="360" w:hanging="360"/>
      </w:pPr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14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3B" w:rsidRDefault="0027173B">
      <w:r>
        <w:separator/>
      </w:r>
    </w:p>
  </w:endnote>
  <w:endnote w:type="continuationSeparator" w:id="0">
    <w:p w:rsidR="0027173B" w:rsidRDefault="0027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F7" w:rsidRDefault="0014169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615C1">
      <w:rPr>
        <w:noProof/>
      </w:rPr>
      <w:t>9/1/2020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3B" w:rsidRDefault="0027173B">
      <w:r>
        <w:separator/>
      </w:r>
    </w:p>
  </w:footnote>
  <w:footnote w:type="continuationSeparator" w:id="0">
    <w:p w:rsidR="0027173B" w:rsidRDefault="0027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448DF"/>
    <w:rsid w:val="00072611"/>
    <w:rsid w:val="00100C55"/>
    <w:rsid w:val="00103609"/>
    <w:rsid w:val="00120F14"/>
    <w:rsid w:val="0014169D"/>
    <w:rsid w:val="0018026F"/>
    <w:rsid w:val="001B0629"/>
    <w:rsid w:val="00202EAB"/>
    <w:rsid w:val="00244454"/>
    <w:rsid w:val="00264C86"/>
    <w:rsid w:val="0027173B"/>
    <w:rsid w:val="0029616C"/>
    <w:rsid w:val="00317F0E"/>
    <w:rsid w:val="003929E7"/>
    <w:rsid w:val="00396955"/>
    <w:rsid w:val="003B3F6B"/>
    <w:rsid w:val="003E301F"/>
    <w:rsid w:val="00425DF7"/>
    <w:rsid w:val="00471925"/>
    <w:rsid w:val="00542056"/>
    <w:rsid w:val="005430B2"/>
    <w:rsid w:val="005B2CFE"/>
    <w:rsid w:val="005C33C6"/>
    <w:rsid w:val="005D36F2"/>
    <w:rsid w:val="006248A3"/>
    <w:rsid w:val="006563E0"/>
    <w:rsid w:val="006615C1"/>
    <w:rsid w:val="00693112"/>
    <w:rsid w:val="006E341E"/>
    <w:rsid w:val="006F55C7"/>
    <w:rsid w:val="00737BD1"/>
    <w:rsid w:val="007B3B62"/>
    <w:rsid w:val="007D28B7"/>
    <w:rsid w:val="007D2D65"/>
    <w:rsid w:val="00805BA3"/>
    <w:rsid w:val="008E0174"/>
    <w:rsid w:val="008E068D"/>
    <w:rsid w:val="00947BFE"/>
    <w:rsid w:val="00974E0B"/>
    <w:rsid w:val="00990469"/>
    <w:rsid w:val="0099631E"/>
    <w:rsid w:val="00A23C81"/>
    <w:rsid w:val="00A71C51"/>
    <w:rsid w:val="00AC5AD3"/>
    <w:rsid w:val="00B0655F"/>
    <w:rsid w:val="00BB2734"/>
    <w:rsid w:val="00BF1D26"/>
    <w:rsid w:val="00C2753A"/>
    <w:rsid w:val="00C92AF7"/>
    <w:rsid w:val="00C93AF5"/>
    <w:rsid w:val="00CF15C8"/>
    <w:rsid w:val="00CF6642"/>
    <w:rsid w:val="00D01456"/>
    <w:rsid w:val="00D32B98"/>
    <w:rsid w:val="00D53885"/>
    <w:rsid w:val="00D63328"/>
    <w:rsid w:val="00DC1DD2"/>
    <w:rsid w:val="00E006C7"/>
    <w:rsid w:val="00E9280C"/>
    <w:rsid w:val="00EA4298"/>
    <w:rsid w:val="00EB0514"/>
    <w:rsid w:val="00EC273C"/>
    <w:rsid w:val="00EE4B2C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0B80"/>
  <w15:docId w15:val="{BDB273A4-EB0B-4599-8570-F0FD002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B3B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1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hadarshi.Sarkar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Sarkar, Subhadarshi</cp:lastModifiedBy>
  <cp:revision>11</cp:revision>
  <cp:lastPrinted>2014-02-14T17:41:00Z</cp:lastPrinted>
  <dcterms:created xsi:type="dcterms:W3CDTF">2017-03-08T18:45:00Z</dcterms:created>
  <dcterms:modified xsi:type="dcterms:W3CDTF">2020-09-01T20:49:00Z</dcterms:modified>
</cp:coreProperties>
</file>