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OUTSTANDING ENGINEER AWARD NOMINATION FORM</w:t>
      </w:r>
    </w:p>
    <w:p w:rsidR="00EB0514" w:rsidRDefault="00EB0514" w:rsidP="00EB0514">
      <w:pPr>
        <w:jc w:val="center"/>
      </w:pPr>
    </w:p>
    <w:p w:rsidR="00172060" w:rsidRDefault="00172060" w:rsidP="00E0256D">
      <w:pPr>
        <w:shd w:val="clear" w:color="auto" w:fill="FFFFFF"/>
        <w:spacing w:before="100" w:beforeAutospacing="1" w:after="100" w:afterAutospacing="1"/>
        <w:jc w:val="both"/>
      </w:pPr>
      <w:r w:rsidRPr="00172060">
        <w:t>This award was established in 1994 by the PES Executive Board to recognize outstanding technical, professional and society contributions on behalf of the power engineer profession.</w:t>
      </w:r>
    </w:p>
    <w:p w:rsidR="00EB0514" w:rsidRDefault="009E5AFF" w:rsidP="003C5DEA">
      <w:pPr>
        <w:jc w:val="both"/>
      </w:pPr>
      <w:r>
        <w:t xml:space="preserve">Instructions: Please fill out the form in its entirety and submit via email to </w:t>
      </w:r>
      <w:r w:rsidR="00B051CE">
        <w:t xml:space="preserve">Subhadarshi Sarkar </w:t>
      </w:r>
      <w:r>
        <w:t>at</w:t>
      </w:r>
      <w:r w:rsidR="00B051CE">
        <w:t xml:space="preserve"> </w:t>
      </w:r>
      <w:hyperlink r:id="rId7" w:history="1">
        <w:r w:rsidR="00B051CE" w:rsidRPr="006316DE">
          <w:rPr>
            <w:rStyle w:val="Hyperlink"/>
          </w:rPr>
          <w:t>Subhadarshi.Sarkar@nationalgrid.com</w:t>
        </w:r>
      </w:hyperlink>
      <w:r>
        <w:t xml:space="preserve">.  The deadline for all applications is </w:t>
      </w:r>
      <w:r w:rsidR="003C5DEA">
        <w:t xml:space="preserve">September </w:t>
      </w:r>
      <w:r w:rsidR="00E1344E">
        <w:t>30</w:t>
      </w:r>
      <w:r w:rsidR="003C5DEA">
        <w:t>,</w:t>
      </w:r>
      <w:r>
        <w:t xml:space="preserve"> 20</w:t>
      </w:r>
      <w:r w:rsidR="007C4243">
        <w:t>20</w:t>
      </w:r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>.  The winner will be announced and recognized at the upcoming</w:t>
      </w:r>
      <w:r w:rsidR="003C5DEA">
        <w:t xml:space="preserve"> virtual </w:t>
      </w:r>
      <w:r>
        <w:t xml:space="preserve">IEEE PES Boston Chapter </w:t>
      </w:r>
      <w:r w:rsidR="00E1344E">
        <w:t xml:space="preserve">DLP speaker event </w:t>
      </w:r>
      <w:r>
        <w:t xml:space="preserve">on </w:t>
      </w:r>
      <w:r w:rsidR="003C5DEA">
        <w:t>October 20, 2020.</w:t>
      </w:r>
      <w:bookmarkStart w:id="0" w:name="_GoBack"/>
      <w:bookmarkEnd w:id="0"/>
    </w:p>
    <w:p w:rsidR="003C5DEA" w:rsidRDefault="003C5DEA" w:rsidP="003C5DEA">
      <w:pPr>
        <w:jc w:val="both"/>
      </w:pPr>
    </w:p>
    <w:p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3"/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5"/>
    </w:p>
    <w:p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63E0" w:rsidRDefault="00120F14" w:rsidP="00EB0514">
      <w:r>
        <w:t xml:space="preserve">Age: </w:t>
      </w:r>
    </w:p>
    <w:p w:rsidR="00120F14" w:rsidRDefault="00120F14" w:rsidP="00EB0514"/>
    <w:p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:rsidR="00EB0514" w:rsidRDefault="00EB0514" w:rsidP="00EB0514"/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4E2960">
        <w:rPr>
          <w:color w:val="000000"/>
        </w:rPr>
      </w:r>
      <w:r w:rsidR="004E29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technical contributions to th</w:t>
      </w:r>
      <w:r w:rsidR="005D36F2">
        <w:rPr>
          <w:color w:val="000000"/>
        </w:rPr>
        <w:t>e power engineering profession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4E2960">
        <w:rPr>
          <w:color w:val="000000"/>
        </w:rPr>
      </w:r>
      <w:r w:rsidR="004E29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leadership contributions to the power engineering profession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4E2960">
        <w:rPr>
          <w:color w:val="000000"/>
        </w:rPr>
      </w:r>
      <w:r w:rsidR="004E29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 xml:space="preserve">Significant contributions to the local community representing the power </w:t>
      </w:r>
      <w:r>
        <w:rPr>
          <w:color w:val="000000"/>
        </w:rPr>
        <w:t>e</w:t>
      </w:r>
      <w:r w:rsidR="005D36F2">
        <w:rPr>
          <w:color w:val="000000"/>
        </w:rPr>
        <w:t>ngineering profession</w:t>
      </w:r>
    </w:p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000000"/>
        </w:rPr>
        <w:instrText xml:space="preserve"> FORMCHECKBOX </w:instrText>
      </w:r>
      <w:r w:rsidR="004E2960">
        <w:rPr>
          <w:color w:val="000000"/>
        </w:rPr>
      </w:r>
      <w:r w:rsidR="004E29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contributions in the area</w:t>
      </w:r>
      <w:r w:rsidR="005D36F2">
        <w:rPr>
          <w:color w:val="000000"/>
        </w:rPr>
        <w:t xml:space="preserve"> of power engineering education</w:t>
      </w:r>
    </w:p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color w:val="000000"/>
        </w:rPr>
        <w:instrText xml:space="preserve"> FORMCHECKBOX </w:instrText>
      </w:r>
      <w:r w:rsidR="004E2960">
        <w:rPr>
          <w:color w:val="000000"/>
        </w:rPr>
      </w:r>
      <w:r w:rsidR="004E29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Service to the Power En</w:t>
      </w:r>
      <w:r w:rsidR="005D36F2">
        <w:rPr>
          <w:color w:val="000000"/>
        </w:rPr>
        <w:t>gineering Society and/or IEEE</w:t>
      </w:r>
    </w:p>
    <w:p w:rsidR="00EB0514" w:rsidRDefault="00EB0514" w:rsidP="00EB0514">
      <w:pPr>
        <w:ind w:left="720" w:hanging="360"/>
      </w:pPr>
    </w:p>
    <w:p w:rsidR="00172060" w:rsidRDefault="00172060" w:rsidP="00CF15C8">
      <w:pPr>
        <w:ind w:left="360" w:hanging="360"/>
      </w:pPr>
    </w:p>
    <w:p w:rsidR="00CF15C8" w:rsidRDefault="00CF15C8" w:rsidP="00CF15C8">
      <w:pPr>
        <w:ind w:left="360" w:hanging="360"/>
      </w:pPr>
      <w:r>
        <w:t>Briefly describe the accomplishments of the nominated individual:</w:t>
      </w:r>
    </w:p>
    <w:p w:rsidR="00CF15C8" w:rsidRDefault="00CF15C8" w:rsidP="00CF15C8">
      <w:pPr>
        <w:ind w:left="360" w:hanging="360"/>
      </w:pPr>
    </w:p>
    <w:bookmarkStart w:id="12" w:name="Text2"/>
    <w:p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F15C8" w:rsidRDefault="00CF15C8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FA4C16" w:rsidRDefault="00FA4C16" w:rsidP="00E0256D"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5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60" w:rsidRDefault="004E2960">
      <w:r>
        <w:separator/>
      </w:r>
    </w:p>
  </w:endnote>
  <w:endnote w:type="continuationSeparator" w:id="0">
    <w:p w:rsidR="004E2960" w:rsidRDefault="004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F7" w:rsidRDefault="00D875B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1344E">
      <w:rPr>
        <w:noProof/>
      </w:rPr>
      <w:t>9/1/2020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60" w:rsidRDefault="004E2960">
      <w:r>
        <w:separator/>
      </w:r>
    </w:p>
  </w:footnote>
  <w:footnote w:type="continuationSeparator" w:id="0">
    <w:p w:rsidR="004E2960" w:rsidRDefault="004E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100C55"/>
    <w:rsid w:val="00103609"/>
    <w:rsid w:val="00120F14"/>
    <w:rsid w:val="00172060"/>
    <w:rsid w:val="0018026F"/>
    <w:rsid w:val="00182132"/>
    <w:rsid w:val="001B0629"/>
    <w:rsid w:val="00220B8D"/>
    <w:rsid w:val="00264C86"/>
    <w:rsid w:val="0029616C"/>
    <w:rsid w:val="002F303B"/>
    <w:rsid w:val="00317F0E"/>
    <w:rsid w:val="003929E7"/>
    <w:rsid w:val="003B3F6B"/>
    <w:rsid w:val="003C5DEA"/>
    <w:rsid w:val="003E301F"/>
    <w:rsid w:val="00425DF7"/>
    <w:rsid w:val="00471925"/>
    <w:rsid w:val="004E2960"/>
    <w:rsid w:val="00586B14"/>
    <w:rsid w:val="005C33C6"/>
    <w:rsid w:val="005D36F2"/>
    <w:rsid w:val="006248A3"/>
    <w:rsid w:val="006563E0"/>
    <w:rsid w:val="00693112"/>
    <w:rsid w:val="006E341E"/>
    <w:rsid w:val="006F55C7"/>
    <w:rsid w:val="00737BD1"/>
    <w:rsid w:val="007C4243"/>
    <w:rsid w:val="00805BA3"/>
    <w:rsid w:val="008A38B6"/>
    <w:rsid w:val="008E068D"/>
    <w:rsid w:val="00947BFE"/>
    <w:rsid w:val="00974E0B"/>
    <w:rsid w:val="0099631E"/>
    <w:rsid w:val="009E5AFF"/>
    <w:rsid w:val="00A23C81"/>
    <w:rsid w:val="00AC5AD3"/>
    <w:rsid w:val="00B051CE"/>
    <w:rsid w:val="00B0655F"/>
    <w:rsid w:val="00BB2734"/>
    <w:rsid w:val="00BF1D26"/>
    <w:rsid w:val="00C92AF7"/>
    <w:rsid w:val="00CF15C8"/>
    <w:rsid w:val="00CF6642"/>
    <w:rsid w:val="00D32B98"/>
    <w:rsid w:val="00D53885"/>
    <w:rsid w:val="00D63328"/>
    <w:rsid w:val="00D875B7"/>
    <w:rsid w:val="00E006C7"/>
    <w:rsid w:val="00E0256D"/>
    <w:rsid w:val="00E1344E"/>
    <w:rsid w:val="00E9280C"/>
    <w:rsid w:val="00EB0514"/>
    <w:rsid w:val="00F45562"/>
    <w:rsid w:val="00FA3F33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74F6F"/>
  <w15:docId w15:val="{BDB273A4-EB0B-4599-8570-F0FD002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E5A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730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856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1807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hadarshi.Sarkar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Sarkar, Subhadarshi</cp:lastModifiedBy>
  <cp:revision>8</cp:revision>
  <cp:lastPrinted>2014-02-14T17:41:00Z</cp:lastPrinted>
  <dcterms:created xsi:type="dcterms:W3CDTF">2017-03-08T18:48:00Z</dcterms:created>
  <dcterms:modified xsi:type="dcterms:W3CDTF">2020-09-01T20:48:00Z</dcterms:modified>
</cp:coreProperties>
</file>