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:rsidR="00EB0514" w:rsidRPr="00FA4C16" w:rsidRDefault="007C4FB8" w:rsidP="00EB0514">
      <w:pPr>
        <w:jc w:val="center"/>
        <w:rPr>
          <w:b/>
        </w:rPr>
      </w:pPr>
      <w:r>
        <w:rPr>
          <w:b/>
        </w:rPr>
        <w:t>Executive Committee Member Nomination Form</w:t>
      </w:r>
    </w:p>
    <w:p w:rsidR="00EB0514" w:rsidRDefault="00EB0514" w:rsidP="00EB0514">
      <w:pPr>
        <w:jc w:val="center"/>
      </w:pPr>
    </w:p>
    <w:p w:rsidR="007C4FB8" w:rsidRDefault="007C4FB8" w:rsidP="00BA393E">
      <w:pPr>
        <w:shd w:val="clear" w:color="auto" w:fill="FFFFFF"/>
        <w:spacing w:before="100" w:beforeAutospacing="1" w:after="100" w:afterAutospacing="1" w:line="312" w:lineRule="atLeast"/>
        <w:jc w:val="both"/>
      </w:pPr>
      <w:r>
        <w:t xml:space="preserve">This form is to nominate an IEEE PES member in the Boston Area to join the IEEE PES Boston Chapter Executive Committee. The </w:t>
      </w:r>
      <w:r w:rsidR="00BE4739">
        <w:t>positions that are open for nomination are:</w:t>
      </w:r>
      <w:bookmarkStart w:id="0" w:name="_GoBack"/>
      <w:bookmarkEnd w:id="0"/>
    </w:p>
    <w:p w:rsidR="00BE4739" w:rsidRDefault="00BE4739" w:rsidP="00BA393E">
      <w:pPr>
        <w:shd w:val="clear" w:color="auto" w:fill="FFFFFF"/>
        <w:spacing w:before="100" w:beforeAutospacing="1" w:after="100" w:afterAutospacing="1" w:line="312" w:lineRule="atLeast"/>
        <w:jc w:val="both"/>
      </w:pPr>
      <w:r>
        <w:t>Chair, Vice Chair, Treasurer, Secretary, Member</w:t>
      </w:r>
    </w:p>
    <w:p w:rsidR="00120F14" w:rsidRDefault="00120F14" w:rsidP="00AD21EF">
      <w:pPr>
        <w:shd w:val="clear" w:color="auto" w:fill="FFFFFF"/>
        <w:spacing w:before="100" w:beforeAutospacing="1" w:after="100" w:afterAutospacing="1" w:line="312" w:lineRule="atLeast"/>
        <w:jc w:val="both"/>
      </w:pPr>
      <w:r>
        <w:t xml:space="preserve">Instructions:  Please fill out the form in its entirety and submit via email to Babak Enayati at </w:t>
      </w:r>
      <w:hyperlink r:id="rId8" w:history="1">
        <w:r w:rsidR="007C4FB8" w:rsidRPr="00E30E40">
          <w:rPr>
            <w:rStyle w:val="Hyperlink"/>
          </w:rPr>
          <w:t>Babak.Enayati@nationalgrid.com</w:t>
        </w:r>
      </w:hyperlink>
      <w:r w:rsidR="00AD21EF">
        <w:t xml:space="preserve"> and</w:t>
      </w:r>
      <w:r w:rsidR="007C4FB8">
        <w:t xml:space="preserve"> Susan </w:t>
      </w:r>
      <w:proofErr w:type="spellStart"/>
      <w:r w:rsidR="007C4FB8">
        <w:t>Soergel</w:t>
      </w:r>
      <w:proofErr w:type="spellEnd"/>
      <w:r w:rsidR="007C4FB8">
        <w:t xml:space="preserve"> at:</w:t>
      </w:r>
      <w:r w:rsidR="00AD21EF">
        <w:t xml:space="preserve"> </w:t>
      </w:r>
      <w:hyperlink r:id="rId9" w:history="1">
        <w:r w:rsidR="00AD21EF" w:rsidRPr="00A7289A">
          <w:rPr>
            <w:rStyle w:val="Hyperlink"/>
          </w:rPr>
          <w:t>Susan.Soergel@eversource.com</w:t>
        </w:r>
      </w:hyperlink>
      <w:r w:rsidR="007C4FB8">
        <w:t xml:space="preserve"> . </w:t>
      </w:r>
      <w:r>
        <w:t xml:space="preserve">The deadline for all applications </w:t>
      </w:r>
      <w:r w:rsidR="00C077B7">
        <w:t xml:space="preserve">is </w:t>
      </w:r>
      <w:r w:rsidR="00BE4739">
        <w:t>Sep</w:t>
      </w:r>
      <w:r w:rsidR="00C077B7">
        <w:t xml:space="preserve"> </w:t>
      </w:r>
      <w:r w:rsidR="00BE4739">
        <w:t>30</w:t>
      </w:r>
      <w:r>
        <w:t>, 201</w:t>
      </w:r>
      <w:r w:rsidR="00BE4739">
        <w:t>6</w:t>
      </w:r>
      <w:r>
        <w:t xml:space="preserve">.  All nominees must be members of the Power and Energy Society </w:t>
      </w:r>
      <w:r w:rsidR="00AD21EF">
        <w:t>Boston Area</w:t>
      </w:r>
      <w:r w:rsidR="00BE4739">
        <w:t xml:space="preserve">. </w:t>
      </w:r>
      <w:r w:rsidR="00AD21EF">
        <w:t xml:space="preserve">People are also welcome to nominate themselves. </w:t>
      </w:r>
      <w:r w:rsidR="00BE4739">
        <w:t xml:space="preserve"> </w:t>
      </w:r>
    </w:p>
    <w:p w:rsidR="00B85DA1" w:rsidRDefault="00B85DA1" w:rsidP="00BA393E">
      <w:pPr>
        <w:shd w:val="clear" w:color="auto" w:fill="FFFFFF"/>
        <w:spacing w:before="100" w:beforeAutospacing="1" w:after="100" w:afterAutospacing="1" w:line="312" w:lineRule="atLeast"/>
        <w:jc w:val="both"/>
      </w:pPr>
      <w:r>
        <w:t xml:space="preserve">The official vote for the final list of the Executive Committee members will take place at the PES Boston Chapter November technical meeting. </w:t>
      </w:r>
    </w:p>
    <w:p w:rsidR="00EB0514" w:rsidRDefault="00EB0514" w:rsidP="00EB0514"/>
    <w:p w:rsidR="00EB0514" w:rsidRDefault="00EB0514" w:rsidP="00EB0514">
      <w:r>
        <w:t xml:space="preserve">Name of </w:t>
      </w:r>
      <w:r w:rsidR="00AD21EF">
        <w:t xml:space="preserve">the </w:t>
      </w:r>
      <w:r>
        <w:t xml:space="preserve">Nominee:  </w:t>
      </w:r>
    </w:p>
    <w:p w:rsidR="00BE4739" w:rsidRDefault="00BE4739" w:rsidP="00EB0514">
      <w:r>
        <w:t>Which PES Boston Chapter Executive Committee position do you recommend for the Nominee?</w:t>
      </w:r>
    </w:p>
    <w:p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</w:p>
    <w:p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</w:p>
    <w:p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</w:p>
    <w:p w:rsidR="00BE4739" w:rsidRDefault="003929E7" w:rsidP="00BE4739">
      <w:r>
        <w:t xml:space="preserve">Affiliation or </w:t>
      </w:r>
      <w:r w:rsidR="00805BA3">
        <w:t xml:space="preserve">Employer:  </w:t>
      </w: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FA4C16" w:rsidRDefault="00FA4C16" w:rsidP="00CF15C8">
      <w:pPr>
        <w:ind w:left="360" w:hanging="360"/>
      </w:pPr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3"/>
    </w:p>
    <w:sectPr w:rsidR="00FA4C16" w:rsidSect="00AD21EF">
      <w:footerReference w:type="default" r:id="rId10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74" w:rsidRDefault="001A2474">
      <w:r>
        <w:separator/>
      </w:r>
    </w:p>
  </w:endnote>
  <w:endnote w:type="continuationSeparator" w:id="0">
    <w:p w:rsidR="001A2474" w:rsidRDefault="001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F7" w:rsidRDefault="00F30CC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D21EF">
      <w:rPr>
        <w:noProof/>
      </w:rPr>
      <w:t>8/4/2016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74" w:rsidRDefault="001A2474">
      <w:r>
        <w:separator/>
      </w:r>
    </w:p>
  </w:footnote>
  <w:footnote w:type="continuationSeparator" w:id="0">
    <w:p w:rsidR="001A2474" w:rsidRDefault="001A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448DF"/>
    <w:rsid w:val="00100C55"/>
    <w:rsid w:val="00103609"/>
    <w:rsid w:val="00120F14"/>
    <w:rsid w:val="0018026F"/>
    <w:rsid w:val="001A2474"/>
    <w:rsid w:val="001B0629"/>
    <w:rsid w:val="00264C86"/>
    <w:rsid w:val="0029616C"/>
    <w:rsid w:val="002D3DBE"/>
    <w:rsid w:val="00317F0E"/>
    <w:rsid w:val="003929E7"/>
    <w:rsid w:val="003B3F6B"/>
    <w:rsid w:val="003E301F"/>
    <w:rsid w:val="00425DF7"/>
    <w:rsid w:val="00471925"/>
    <w:rsid w:val="005D36F2"/>
    <w:rsid w:val="006248A3"/>
    <w:rsid w:val="006563E0"/>
    <w:rsid w:val="00693112"/>
    <w:rsid w:val="006E341E"/>
    <w:rsid w:val="006F55C7"/>
    <w:rsid w:val="00737BD1"/>
    <w:rsid w:val="007C4FB8"/>
    <w:rsid w:val="00805BA3"/>
    <w:rsid w:val="008C0962"/>
    <w:rsid w:val="008E068D"/>
    <w:rsid w:val="00947BFE"/>
    <w:rsid w:val="00974E0B"/>
    <w:rsid w:val="0099631E"/>
    <w:rsid w:val="00A23C81"/>
    <w:rsid w:val="00AC5AD3"/>
    <w:rsid w:val="00AD21EF"/>
    <w:rsid w:val="00B0655F"/>
    <w:rsid w:val="00B85DA1"/>
    <w:rsid w:val="00BA393E"/>
    <w:rsid w:val="00BB2734"/>
    <w:rsid w:val="00BE4739"/>
    <w:rsid w:val="00BF1D26"/>
    <w:rsid w:val="00C077B7"/>
    <w:rsid w:val="00C92AF7"/>
    <w:rsid w:val="00CF15C8"/>
    <w:rsid w:val="00CF6642"/>
    <w:rsid w:val="00D32B98"/>
    <w:rsid w:val="00D53885"/>
    <w:rsid w:val="00D63328"/>
    <w:rsid w:val="00E006C7"/>
    <w:rsid w:val="00E9280C"/>
    <w:rsid w:val="00EB0514"/>
    <w:rsid w:val="00F30CC2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875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047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296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k.Enayati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an.Soergel@eversour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Babak Enayati</cp:lastModifiedBy>
  <cp:revision>4</cp:revision>
  <cp:lastPrinted>2014-02-14T17:41:00Z</cp:lastPrinted>
  <dcterms:created xsi:type="dcterms:W3CDTF">2016-08-02T20:35:00Z</dcterms:created>
  <dcterms:modified xsi:type="dcterms:W3CDTF">2016-08-04T15:12:00Z</dcterms:modified>
</cp:coreProperties>
</file>