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14" w:rsidRPr="00FA4C16" w:rsidRDefault="00EB0514" w:rsidP="00EB0514">
      <w:pPr>
        <w:jc w:val="center"/>
        <w:rPr>
          <w:b/>
        </w:rPr>
      </w:pPr>
      <w:r w:rsidRPr="00FA4C16">
        <w:rPr>
          <w:b/>
        </w:rPr>
        <w:t>POWER AND ENERGY SOCIETY</w:t>
      </w:r>
    </w:p>
    <w:p w:rsidR="00BF1D26" w:rsidRPr="00FA4C16" w:rsidRDefault="00EB0514" w:rsidP="00EB0514">
      <w:pPr>
        <w:jc w:val="center"/>
        <w:rPr>
          <w:b/>
        </w:rPr>
      </w:pPr>
      <w:r w:rsidRPr="00FA4C16">
        <w:rPr>
          <w:b/>
        </w:rPr>
        <w:t>BOSTON CHAPTER</w:t>
      </w:r>
    </w:p>
    <w:p w:rsidR="00EB0514" w:rsidRPr="00FA4C16" w:rsidRDefault="00EB0514" w:rsidP="00EB0514">
      <w:pPr>
        <w:jc w:val="center"/>
        <w:rPr>
          <w:b/>
        </w:rPr>
      </w:pPr>
      <w:r w:rsidRPr="00FA4C16">
        <w:rPr>
          <w:b/>
        </w:rPr>
        <w:t xml:space="preserve">OUTSTANDING </w:t>
      </w:r>
      <w:r w:rsidR="00C2753A">
        <w:rPr>
          <w:b/>
        </w:rPr>
        <w:t xml:space="preserve">VOLUNTEER </w:t>
      </w:r>
      <w:r w:rsidRPr="00FA4C16">
        <w:rPr>
          <w:b/>
        </w:rPr>
        <w:t>AWARD NOMINATION FORM</w:t>
      </w:r>
    </w:p>
    <w:p w:rsidR="00EB0514" w:rsidRDefault="00EB0514" w:rsidP="00EB0514">
      <w:pPr>
        <w:jc w:val="center"/>
      </w:pPr>
    </w:p>
    <w:p w:rsidR="007D28B7" w:rsidRDefault="007D28B7" w:rsidP="00120F14">
      <w:pPr>
        <w:jc w:val="both"/>
      </w:pPr>
      <w:r>
        <w:t xml:space="preserve">This award is established to recognize the PES volunteers for outstanding engagement in the PES Boston Chapter programs.  </w:t>
      </w:r>
    </w:p>
    <w:p w:rsidR="00120F14" w:rsidRDefault="00120F14" w:rsidP="00120F14">
      <w:pPr>
        <w:jc w:val="both"/>
      </w:pPr>
      <w:r>
        <w:t xml:space="preserve">Instructions:  Please fill out the form in its entirety and submit via email to Babak Enayati at Babak.Enayati@nationalgrid.com.  The deadline for all applications is </w:t>
      </w:r>
      <w:r w:rsidR="007D28B7">
        <w:t>April 12</w:t>
      </w:r>
      <w:r>
        <w:t>, 201</w:t>
      </w:r>
      <w:r w:rsidR="006E341E">
        <w:t>5</w:t>
      </w:r>
      <w:r>
        <w:t xml:space="preserve">.  All nominees must be active members of the Power and Energy Society and </w:t>
      </w:r>
      <w:r>
        <w:rPr>
          <w:lang w:val="en-CA"/>
        </w:rPr>
        <w:t>be affiliated with the IEEE PES Boston Chapter</w:t>
      </w:r>
      <w:r>
        <w:t>.  The wi</w:t>
      </w:r>
      <w:r w:rsidR="006E341E">
        <w:t>nner will be announced and</w:t>
      </w:r>
      <w:r>
        <w:t xml:space="preserve"> recognized at the upcoming IEEE PES Boston Chapter Annual Di</w:t>
      </w:r>
      <w:r w:rsidR="007D28B7">
        <w:t>nner on May 12</w:t>
      </w:r>
      <w:r>
        <w:t>, 201</w:t>
      </w:r>
      <w:r w:rsidR="006E341E">
        <w:t>5</w:t>
      </w:r>
      <w:r>
        <w:t>.</w:t>
      </w:r>
    </w:p>
    <w:p w:rsidR="00EB0514" w:rsidRDefault="00EB0514" w:rsidP="00EB0514"/>
    <w:p w:rsidR="00EB0514" w:rsidRDefault="00EB0514" w:rsidP="00EB0514">
      <w:r>
        <w:t xml:space="preserve">Name of Nominee: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FA4C16" w:rsidRDefault="00FA4C16" w:rsidP="00EB0514">
      <w:r>
        <w:t>City/Town of Residence</w:t>
      </w:r>
      <w:r w:rsidR="00AC5AD3">
        <w:t xml:space="preserve"> or Employment</w:t>
      </w:r>
      <w:r>
        <w:t xml:space="preserve">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D32B98" w:rsidRDefault="00D32B98" w:rsidP="00EB0514">
      <w:r>
        <w:t>Phone or email contact</w:t>
      </w:r>
      <w:r w:rsidR="00E9280C">
        <w:t xml:space="preserve"> information</w:t>
      </w:r>
      <w:r>
        <w:t>:</w:t>
      </w:r>
      <w:r w:rsidR="00E9280C">
        <w:t xml:space="preserve"> </w:t>
      </w:r>
      <w:r w:rsidR="00E9280C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E9280C">
        <w:instrText xml:space="preserve"> FORMTEXT </w:instrText>
      </w:r>
      <w:r w:rsidR="00E9280C">
        <w:fldChar w:fldCharType="separate"/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fldChar w:fldCharType="end"/>
      </w:r>
      <w:bookmarkEnd w:id="2"/>
    </w:p>
    <w:p w:rsidR="00FA4C16" w:rsidRDefault="00805BA3" w:rsidP="00EB0514">
      <w:r>
        <w:t xml:space="preserve">Is Nominee a </w:t>
      </w:r>
      <w:r w:rsidR="00FA4C16">
        <w:t>PES Member</w:t>
      </w:r>
      <w:r>
        <w:t xml:space="preserve">?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EB0514" w:rsidRDefault="003929E7" w:rsidP="00EB0514">
      <w:r>
        <w:t xml:space="preserve">Affiliation or </w:t>
      </w:r>
      <w:r w:rsidR="00805BA3">
        <w:t xml:space="preserve">Employer:  </w:t>
      </w:r>
      <w:r w:rsidR="00805BA3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05BA3">
        <w:instrText xml:space="preserve"> FORMTEXT </w:instrText>
      </w:r>
      <w:r w:rsidR="00805BA3">
        <w:fldChar w:fldCharType="separate"/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fldChar w:fldCharType="end"/>
      </w:r>
      <w:bookmarkEnd w:id="4"/>
    </w:p>
    <w:p w:rsidR="00805BA3" w:rsidRDefault="00805BA3" w:rsidP="00EB0514">
      <w:r>
        <w:t xml:space="preserve">Title: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6563E0" w:rsidRDefault="00120F14" w:rsidP="00EB0514">
      <w:r>
        <w:t xml:space="preserve">Age: </w:t>
      </w:r>
    </w:p>
    <w:p w:rsidR="00120F14" w:rsidRDefault="00120F14" w:rsidP="00EB0514"/>
    <w:p w:rsidR="00EB0514" w:rsidRDefault="00EB0514" w:rsidP="00EB0514">
      <w:r>
        <w:t xml:space="preserve">Which </w:t>
      </w:r>
      <w:r w:rsidR="005D36F2">
        <w:t xml:space="preserve">ONE </w:t>
      </w:r>
      <w:r>
        <w:t>category best describes the accomplishments of the nominee?</w:t>
      </w:r>
    </w:p>
    <w:p w:rsidR="00EB0514" w:rsidRDefault="00EB0514" w:rsidP="00EB0514"/>
    <w:p w:rsidR="00EB0514" w:rsidRPr="00EB0514" w:rsidRDefault="00EB0514" w:rsidP="00EB0514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color w:val="000000"/>
        </w:rPr>
        <w:instrText xml:space="preserve"> FORMCHECKBOX </w:instrText>
      </w:r>
      <w:r w:rsidR="005B2CFE">
        <w:rPr>
          <w:color w:val="000000"/>
        </w:rPr>
      </w:r>
      <w:r w:rsidR="005B2CF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Outstandi</w:t>
      </w:r>
      <w:r w:rsidR="007D28B7">
        <w:rPr>
          <w:color w:val="000000"/>
        </w:rPr>
        <w:t xml:space="preserve">ng engagement in </w:t>
      </w:r>
      <w:r w:rsidR="00EC273C">
        <w:rPr>
          <w:color w:val="000000"/>
        </w:rPr>
        <w:t xml:space="preserve">organizing </w:t>
      </w:r>
      <w:r w:rsidR="007D28B7">
        <w:rPr>
          <w:color w:val="000000"/>
        </w:rPr>
        <w:t>the PES Boston Chapter technical meetings</w:t>
      </w:r>
    </w:p>
    <w:p w:rsidR="00EB0514" w:rsidRPr="00EB0514" w:rsidRDefault="00EB0514" w:rsidP="00EB0514">
      <w:pPr>
        <w:spacing w:line="240" w:lineRule="atLeast"/>
        <w:ind w:left="900" w:hanging="540"/>
        <w:rPr>
          <w:color w:val="000000"/>
        </w:rPr>
      </w:pPr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color w:val="000000"/>
        </w:rPr>
        <w:instrText xml:space="preserve"> FORMCHECKBOX </w:instrText>
      </w:r>
      <w:r w:rsidR="005B2CFE">
        <w:rPr>
          <w:color w:val="000000"/>
        </w:rPr>
      </w:r>
      <w:r w:rsidR="005B2CF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="007D28B7">
        <w:rPr>
          <w:color w:val="000000"/>
        </w:rPr>
        <w:t xml:space="preserve">Outstanding engagement in </w:t>
      </w:r>
      <w:r w:rsidR="00EC273C">
        <w:rPr>
          <w:color w:val="000000"/>
        </w:rPr>
        <w:t xml:space="preserve">organizing </w:t>
      </w:r>
      <w:r w:rsidR="007D28B7">
        <w:rPr>
          <w:color w:val="000000"/>
        </w:rPr>
        <w:t>the PES Boston Chapter educational courses</w:t>
      </w:r>
    </w:p>
    <w:p w:rsidR="00EB0514" w:rsidRPr="00EB0514" w:rsidRDefault="00EB0514" w:rsidP="00EB0514">
      <w:pPr>
        <w:spacing w:line="240" w:lineRule="atLeast"/>
        <w:ind w:left="900" w:hanging="540"/>
        <w:rPr>
          <w:color w:val="000000"/>
        </w:rPr>
      </w:pP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color w:val="000000"/>
        </w:rPr>
        <w:instrText xml:space="preserve"> FORMCHECKBOX </w:instrText>
      </w:r>
      <w:r w:rsidR="005B2CFE">
        <w:rPr>
          <w:color w:val="000000"/>
        </w:rPr>
      </w:r>
      <w:r w:rsidR="005B2CF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="007D28B7">
        <w:rPr>
          <w:color w:val="000000"/>
        </w:rPr>
        <w:t xml:space="preserve">Outstanding engagement in </w:t>
      </w:r>
      <w:r w:rsidR="00EC273C">
        <w:rPr>
          <w:color w:val="000000"/>
        </w:rPr>
        <w:t xml:space="preserve">organizing </w:t>
      </w:r>
      <w:r w:rsidR="007D28B7">
        <w:rPr>
          <w:color w:val="000000"/>
        </w:rPr>
        <w:t>the PES Boston Student Chapter</w:t>
      </w:r>
      <w:r w:rsidR="00EC273C">
        <w:rPr>
          <w:color w:val="000000"/>
        </w:rPr>
        <w:t xml:space="preserve"> events</w:t>
      </w:r>
    </w:p>
    <w:p w:rsidR="007D28B7" w:rsidRPr="00EB0514" w:rsidRDefault="00EB0514" w:rsidP="007D28B7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color w:val="000000"/>
        </w:rPr>
        <w:instrText xml:space="preserve"> FORMCHECKBOX </w:instrText>
      </w:r>
      <w:r w:rsidR="005B2CFE">
        <w:rPr>
          <w:color w:val="000000"/>
        </w:rPr>
      </w:r>
      <w:r w:rsidR="005B2CF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proofErr w:type="gramStart"/>
      <w:r w:rsidR="007D28B7">
        <w:rPr>
          <w:color w:val="000000"/>
        </w:rPr>
        <w:t>Outstanding engagement in organizing the PES Boston Chapter events</w:t>
      </w:r>
      <w:r w:rsidR="00EC273C">
        <w:rPr>
          <w:color w:val="000000"/>
        </w:rPr>
        <w:t xml:space="preserve"> other than courses and technical meetings.</w:t>
      </w:r>
      <w:proofErr w:type="gramEnd"/>
      <w:r w:rsidR="00EC273C">
        <w:rPr>
          <w:color w:val="000000"/>
        </w:rPr>
        <w:t xml:space="preserve"> </w:t>
      </w:r>
    </w:p>
    <w:p w:rsidR="00EB0514" w:rsidRDefault="00EB0514" w:rsidP="00EB0514">
      <w:pPr>
        <w:ind w:left="720" w:hanging="360"/>
      </w:pPr>
    </w:p>
    <w:p w:rsidR="00CF15C8" w:rsidRDefault="00CF15C8" w:rsidP="00CF15C8">
      <w:pPr>
        <w:ind w:left="360" w:hanging="360"/>
      </w:pPr>
      <w:r>
        <w:t>Briefly describe the accomplishments of the nominated individual:</w:t>
      </w:r>
    </w:p>
    <w:p w:rsidR="00CF15C8" w:rsidRDefault="00CF15C8" w:rsidP="00CF15C8">
      <w:pPr>
        <w:ind w:left="360" w:hanging="360"/>
      </w:pPr>
    </w:p>
    <w:bookmarkStart w:id="10" w:name="Text2"/>
    <w:p w:rsidR="00CF15C8" w:rsidRDefault="00CF15C8" w:rsidP="00CF15C8">
      <w:pPr>
        <w:ind w:left="360" w:hanging="3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F15C8" w:rsidRDefault="00CF15C8" w:rsidP="00CF15C8">
      <w:pPr>
        <w:ind w:left="360" w:hanging="360"/>
      </w:pPr>
    </w:p>
    <w:p w:rsidR="00FA4C16" w:rsidRDefault="00FA4C16" w:rsidP="00CF15C8">
      <w:pPr>
        <w:ind w:left="360" w:hanging="360"/>
      </w:pPr>
    </w:p>
    <w:p w:rsidR="00FA4C16" w:rsidRDefault="00FA4C16" w:rsidP="00CF15C8">
      <w:pPr>
        <w:ind w:left="360" w:hanging="360"/>
      </w:pPr>
    </w:p>
    <w:p w:rsidR="00FA4C16" w:rsidRDefault="00FA4C16" w:rsidP="00CF15C8">
      <w:pPr>
        <w:ind w:left="360" w:hanging="360"/>
      </w:pPr>
    </w:p>
    <w:p w:rsidR="00FA4C16" w:rsidRDefault="00FA4C16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  <w:bookmarkStart w:id="11" w:name="_GoBack"/>
      <w:bookmarkEnd w:id="11"/>
    </w:p>
    <w:p w:rsidR="0018026F" w:rsidRDefault="0018026F" w:rsidP="00CF15C8">
      <w:pPr>
        <w:ind w:left="360" w:hanging="360"/>
      </w:pPr>
    </w:p>
    <w:p w:rsidR="00FA4C16" w:rsidRDefault="00FA4C16" w:rsidP="00CF15C8">
      <w:pPr>
        <w:ind w:left="360" w:hanging="360"/>
      </w:pPr>
      <w:r>
        <w:t xml:space="preserve">Your name: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3929E7" w:rsidRDefault="003929E7" w:rsidP="00CF15C8">
      <w:pPr>
        <w:ind w:left="360" w:hanging="360"/>
      </w:pPr>
      <w:r>
        <w:t xml:space="preserve">Affiliation or Employer: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FA4C16" w:rsidRDefault="00FA4C16" w:rsidP="00CF15C8">
      <w:pPr>
        <w:ind w:left="360" w:hanging="360"/>
      </w:pPr>
      <w:r>
        <w:t>P</w:t>
      </w:r>
      <w:r w:rsidR="00D32B98">
        <w:t xml:space="preserve">hone or email where you can be reached:  </w:t>
      </w:r>
      <w:r w:rsidR="00D32B98"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D32B98">
        <w:instrText xml:space="preserve"> FORMTEXT </w:instrText>
      </w:r>
      <w:r w:rsidR="00D32B98">
        <w:fldChar w:fldCharType="separate"/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fldChar w:fldCharType="end"/>
      </w:r>
      <w:bookmarkEnd w:id="14"/>
    </w:p>
    <w:sectPr w:rsidR="00FA4C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FE" w:rsidRDefault="005B2CFE">
      <w:r>
        <w:separator/>
      </w:r>
    </w:p>
  </w:endnote>
  <w:endnote w:type="continuationSeparator" w:id="0">
    <w:p w:rsidR="005B2CFE" w:rsidRDefault="005B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F7" w:rsidRDefault="0014169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7D28B7">
      <w:rPr>
        <w:noProof/>
      </w:rPr>
      <w:t>1/30/2015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FE" w:rsidRDefault="005B2CFE">
      <w:r>
        <w:separator/>
      </w:r>
    </w:p>
  </w:footnote>
  <w:footnote w:type="continuationSeparator" w:id="0">
    <w:p w:rsidR="005B2CFE" w:rsidRDefault="005B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244E"/>
    <w:multiLevelType w:val="multilevel"/>
    <w:tmpl w:val="EF0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7"/>
    <w:rsid w:val="000448DF"/>
    <w:rsid w:val="00100C55"/>
    <w:rsid w:val="00103609"/>
    <w:rsid w:val="00120F14"/>
    <w:rsid w:val="0014169D"/>
    <w:rsid w:val="0018026F"/>
    <w:rsid w:val="001B0629"/>
    <w:rsid w:val="00264C86"/>
    <w:rsid w:val="0029616C"/>
    <w:rsid w:val="00317F0E"/>
    <w:rsid w:val="003929E7"/>
    <w:rsid w:val="003B3F6B"/>
    <w:rsid w:val="003E301F"/>
    <w:rsid w:val="00425DF7"/>
    <w:rsid w:val="00471925"/>
    <w:rsid w:val="005B2CFE"/>
    <w:rsid w:val="005C33C6"/>
    <w:rsid w:val="005D36F2"/>
    <w:rsid w:val="006248A3"/>
    <w:rsid w:val="006563E0"/>
    <w:rsid w:val="00693112"/>
    <w:rsid w:val="006E341E"/>
    <w:rsid w:val="006F55C7"/>
    <w:rsid w:val="00737BD1"/>
    <w:rsid w:val="007D28B7"/>
    <w:rsid w:val="00805BA3"/>
    <w:rsid w:val="008E068D"/>
    <w:rsid w:val="00947BFE"/>
    <w:rsid w:val="00974E0B"/>
    <w:rsid w:val="0099631E"/>
    <w:rsid w:val="00A23C81"/>
    <w:rsid w:val="00AC5AD3"/>
    <w:rsid w:val="00B0655F"/>
    <w:rsid w:val="00BB2734"/>
    <w:rsid w:val="00BF1D26"/>
    <w:rsid w:val="00C2753A"/>
    <w:rsid w:val="00C92AF7"/>
    <w:rsid w:val="00CF15C8"/>
    <w:rsid w:val="00CF6642"/>
    <w:rsid w:val="00D32B98"/>
    <w:rsid w:val="00D53885"/>
    <w:rsid w:val="00D63328"/>
    <w:rsid w:val="00E006C7"/>
    <w:rsid w:val="00E9280C"/>
    <w:rsid w:val="00EB0514"/>
    <w:rsid w:val="00EC273C"/>
    <w:rsid w:val="00FA4C16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3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C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3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C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5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ayab\Local%20Settings\Temporary%20Internet%20Files\OLK107\OEA%20Nomination%20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OEA Nomination Form (2).dot</Template>
  <TotalTime>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NSTAR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enayab</dc:creator>
  <cp:lastModifiedBy>National Grid</cp:lastModifiedBy>
  <cp:revision>3</cp:revision>
  <cp:lastPrinted>2014-02-14T17:41:00Z</cp:lastPrinted>
  <dcterms:created xsi:type="dcterms:W3CDTF">2015-01-28T15:15:00Z</dcterms:created>
  <dcterms:modified xsi:type="dcterms:W3CDTF">2015-01-30T22:10:00Z</dcterms:modified>
</cp:coreProperties>
</file>